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663344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="00282A22" w:rsidRPr="00315285">
        <w:rPr>
          <w:sz w:val="28"/>
          <w:szCs w:val="28"/>
        </w:rPr>
        <w:t xml:space="preserve">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proofErr w:type="spellStart"/>
      <w:r w:rsidR="00663344">
        <w:rPr>
          <w:rFonts w:eastAsia="@Arial Unicode MS"/>
          <w:color w:val="000000"/>
          <w:sz w:val="32"/>
          <w:szCs w:val="32"/>
          <w:u w:val="single"/>
        </w:rPr>
        <w:t>Булановский</w:t>
      </w:r>
      <w:proofErr w:type="spellEnd"/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663344">
        <w:rPr>
          <w:rFonts w:eastAsia="@Arial Unicode MS"/>
          <w:color w:val="000000"/>
          <w:sz w:val="32"/>
          <w:szCs w:val="32"/>
          <w:u w:val="single"/>
        </w:rPr>
        <w:t>Октябрьского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4319E7" w:rsidRDefault="004319E7" w:rsidP="00282A22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>Том 1</w:t>
      </w:r>
    </w:p>
    <w:p w:rsidR="004319E7" w:rsidRPr="004319E7" w:rsidRDefault="004319E7" w:rsidP="00282A22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 w:rsidRPr="004319E7">
        <w:rPr>
          <w:rFonts w:eastAsia="Arial Unicode MS"/>
          <w:sz w:val="28"/>
          <w:szCs w:val="28"/>
          <w:u w:val="single"/>
        </w:rPr>
        <w:t>Положение о территориальном планировании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7D7E70" w:rsidRDefault="007D7E70" w:rsidP="00282A22">
      <w:pPr>
        <w:rPr>
          <w:rFonts w:eastAsia="Arial Unicode MS"/>
        </w:rPr>
      </w:pPr>
    </w:p>
    <w:p w:rsidR="004319E7" w:rsidRPr="00315285" w:rsidRDefault="004319E7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2C70AD" w:rsidRPr="00315285" w:rsidRDefault="00315285" w:rsidP="002C70AD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2C70AD">
        <w:rPr>
          <w:rFonts w:eastAsia="Arial Unicode MS"/>
          <w:sz w:val="28"/>
          <w:szCs w:val="28"/>
        </w:rPr>
        <w:t xml:space="preserve">Администрация МО </w:t>
      </w:r>
      <w:proofErr w:type="spellStart"/>
      <w:r w:rsidR="002C70AD">
        <w:rPr>
          <w:rFonts w:eastAsia="Arial Unicode MS"/>
          <w:sz w:val="28"/>
          <w:szCs w:val="28"/>
        </w:rPr>
        <w:t>Булановский</w:t>
      </w:r>
      <w:proofErr w:type="spellEnd"/>
      <w:r w:rsidR="002C70AD">
        <w:rPr>
          <w:rFonts w:eastAsia="Arial Unicode MS"/>
          <w:sz w:val="28"/>
          <w:szCs w:val="28"/>
        </w:rPr>
        <w:t xml:space="preserve"> сельсовет Октябрьского района Оренбургской области</w:t>
      </w:r>
    </w:p>
    <w:p w:rsidR="00A1566A" w:rsidRPr="00315285" w:rsidRDefault="00A1566A" w:rsidP="00F357AA">
      <w:pPr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315285" w:rsidRPr="00315285" w:rsidRDefault="00315285" w:rsidP="00BE72DB">
      <w:pPr>
        <w:rPr>
          <w:rFonts w:eastAsia="Arial Unicode MS"/>
        </w:rPr>
      </w:pPr>
      <w:bookmarkStart w:id="0" w:name="_GoBack"/>
      <w:bookmarkEnd w:id="0"/>
    </w:p>
    <w:p w:rsidR="003C3365" w:rsidRDefault="003C3365" w:rsidP="00282A22">
      <w:pPr>
        <w:jc w:val="center"/>
        <w:rPr>
          <w:rFonts w:eastAsia="Arial Unicode MS"/>
        </w:rPr>
      </w:pPr>
    </w:p>
    <w:p w:rsidR="00282A22" w:rsidRDefault="00282A22" w:rsidP="00282A22">
      <w:pPr>
        <w:jc w:val="center"/>
        <w:rPr>
          <w:rFonts w:eastAsia="Arial Unicode MS"/>
        </w:rPr>
      </w:pPr>
    </w:p>
    <w:p w:rsidR="00663344" w:rsidRPr="00315285" w:rsidRDefault="00663344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9151B8">
        <w:rPr>
          <w:rFonts w:eastAsia="Arial Unicode MS"/>
          <w:sz w:val="28"/>
          <w:szCs w:val="28"/>
        </w:rPr>
        <w:t>9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1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1"/>
    </w:p>
    <w:p w:rsidR="00282A22" w:rsidRPr="00315285" w:rsidRDefault="00663344" w:rsidP="00F44D8D">
      <w:pPr>
        <w:ind w:right="283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Октябрьский</w:t>
      </w:r>
      <w:r w:rsidR="00282A22" w:rsidRPr="00315285">
        <w:rPr>
          <w:rFonts w:eastAsia="Arial Unicode MS"/>
          <w:sz w:val="28"/>
          <w:szCs w:val="28"/>
        </w:rPr>
        <w:t xml:space="preserve">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proofErr w:type="spellStart"/>
      <w:r w:rsidR="00663344">
        <w:rPr>
          <w:rFonts w:eastAsia="@Arial Unicode MS"/>
          <w:color w:val="000000"/>
          <w:sz w:val="32"/>
          <w:szCs w:val="32"/>
          <w:u w:val="single"/>
        </w:rPr>
        <w:t>Булановский</w:t>
      </w:r>
      <w:proofErr w:type="spellEnd"/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663344">
        <w:rPr>
          <w:rFonts w:eastAsia="@Arial Unicode MS"/>
          <w:color w:val="000000"/>
          <w:sz w:val="32"/>
          <w:szCs w:val="32"/>
          <w:u w:val="single"/>
        </w:rPr>
        <w:t>Октябрьского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4319E7" w:rsidRPr="004319E7" w:rsidRDefault="004319E7" w:rsidP="004319E7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>Том 1</w:t>
      </w:r>
    </w:p>
    <w:p w:rsidR="004319E7" w:rsidRPr="004319E7" w:rsidRDefault="004319E7" w:rsidP="004319E7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 w:rsidRPr="004319E7">
        <w:rPr>
          <w:rFonts w:eastAsia="Arial Unicode MS"/>
          <w:sz w:val="28"/>
          <w:szCs w:val="28"/>
          <w:u w:val="single"/>
        </w:rPr>
        <w:t>Положение о территориальном планировании</w:t>
      </w: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3F0622" w:rsidRPr="00315285" w:rsidRDefault="003F0622" w:rsidP="004319E7">
      <w:pPr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9151B8">
        <w:rPr>
          <w:rFonts w:eastAsia="Arial Unicode MS"/>
          <w:sz w:val="28"/>
          <w:szCs w:val="28"/>
        </w:rPr>
        <w:t>9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17790D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811C4D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84616147" w:history="1">
            <w:r w:rsidR="00811C4D" w:rsidRPr="009B4EEB">
              <w:rPr>
                <w:rStyle w:val="afd"/>
                <w:noProof/>
              </w:rPr>
              <w:t xml:space="preserve">1. </w:t>
            </w:r>
            <w:r w:rsidR="00811C4D" w:rsidRPr="009B4EEB">
              <w:rPr>
                <w:rStyle w:val="afd"/>
                <w:rFonts w:eastAsia="Arial Unicode MS"/>
                <w:noProof/>
              </w:rPr>
              <w:t>Введение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_Toc484616147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4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811C4D" w:rsidRDefault="00DA0822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148" w:history="1">
            <w:r w:rsidR="00811C4D" w:rsidRPr="009B4EEB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_Toc484616148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4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811C4D" w:rsidRDefault="00DA0822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149" w:history="1">
            <w:r w:rsidR="00811C4D" w:rsidRPr="009B4EEB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_Toc484616149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5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484616147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2"/>
      <w:bookmarkEnd w:id="3"/>
      <w:bookmarkEnd w:id="4"/>
      <w:bookmarkEnd w:id="5"/>
    </w:p>
    <w:p w:rsidR="006E32C7" w:rsidRPr="00AB49FF" w:rsidRDefault="006E32C7" w:rsidP="005858D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 xml:space="preserve">муниципального </w:t>
      </w:r>
      <w:r w:rsidR="00336E30" w:rsidRPr="004F3675">
        <w:rPr>
          <w:sz w:val="28"/>
          <w:szCs w:val="28"/>
        </w:rPr>
        <w:t>образования</w:t>
      </w:r>
      <w:r w:rsidRPr="004F3675">
        <w:rPr>
          <w:sz w:val="28"/>
          <w:szCs w:val="28"/>
        </w:rPr>
        <w:t xml:space="preserve"> </w:t>
      </w:r>
      <w:proofErr w:type="spellStart"/>
      <w:r w:rsidR="00663344">
        <w:rPr>
          <w:rFonts w:eastAsia="@Arial Unicode MS"/>
          <w:color w:val="000000"/>
          <w:sz w:val="28"/>
          <w:szCs w:val="28"/>
        </w:rPr>
        <w:t>Булановский</w:t>
      </w:r>
      <w:proofErr w:type="spellEnd"/>
      <w:r w:rsidR="00730E09" w:rsidRPr="004F3675">
        <w:rPr>
          <w:sz w:val="28"/>
          <w:szCs w:val="28"/>
        </w:rPr>
        <w:t xml:space="preserve"> </w:t>
      </w:r>
      <w:r w:rsidRPr="004F367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663344">
        <w:rPr>
          <w:sz w:val="28"/>
          <w:szCs w:val="28"/>
        </w:rPr>
        <w:t>Октябрьского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 xml:space="preserve">, выполняются на основании </w:t>
      </w:r>
      <w:r w:rsidR="008C6F6A">
        <w:rPr>
          <w:sz w:val="28"/>
          <w:szCs w:val="28"/>
        </w:rPr>
        <w:t>п</w:t>
      </w:r>
      <w:r w:rsidR="005858DE" w:rsidRPr="009351F3">
        <w:rPr>
          <w:sz w:val="28"/>
          <w:szCs w:val="28"/>
        </w:rPr>
        <w:t xml:space="preserve">остановления администрации муниципального образования </w:t>
      </w:r>
      <w:proofErr w:type="spellStart"/>
      <w:r w:rsidR="00663344">
        <w:rPr>
          <w:sz w:val="28"/>
          <w:szCs w:val="28"/>
        </w:rPr>
        <w:t>Булановский</w:t>
      </w:r>
      <w:proofErr w:type="spellEnd"/>
      <w:r w:rsidR="00663344">
        <w:rPr>
          <w:sz w:val="28"/>
          <w:szCs w:val="28"/>
        </w:rPr>
        <w:t xml:space="preserve"> сельсовет Октябрьского</w:t>
      </w:r>
      <w:r w:rsidR="005858DE" w:rsidRPr="009351F3">
        <w:rPr>
          <w:sz w:val="28"/>
          <w:szCs w:val="28"/>
        </w:rPr>
        <w:t xml:space="preserve"> район</w:t>
      </w:r>
      <w:r w:rsidR="00663344">
        <w:rPr>
          <w:sz w:val="28"/>
          <w:szCs w:val="28"/>
        </w:rPr>
        <w:t>а</w:t>
      </w:r>
      <w:r w:rsidR="005858DE" w:rsidRPr="009351F3">
        <w:rPr>
          <w:sz w:val="28"/>
          <w:szCs w:val="28"/>
        </w:rPr>
        <w:t xml:space="preserve"> Оренбургской области: «О подготовке </w:t>
      </w:r>
      <w:r w:rsidR="00663344">
        <w:rPr>
          <w:sz w:val="28"/>
          <w:szCs w:val="28"/>
        </w:rPr>
        <w:t>проекта</w:t>
      </w:r>
      <w:r w:rsidR="005858DE" w:rsidRPr="009351F3">
        <w:rPr>
          <w:sz w:val="28"/>
          <w:szCs w:val="28"/>
        </w:rPr>
        <w:t xml:space="preserve"> </w:t>
      </w:r>
      <w:r w:rsidR="00663344">
        <w:rPr>
          <w:sz w:val="28"/>
          <w:szCs w:val="28"/>
        </w:rPr>
        <w:t>внесения изменений в Г</w:t>
      </w:r>
      <w:r w:rsidR="005858DE" w:rsidRPr="009351F3">
        <w:rPr>
          <w:sz w:val="28"/>
          <w:szCs w:val="28"/>
        </w:rPr>
        <w:t>енеральны</w:t>
      </w:r>
      <w:r w:rsidR="00045A44">
        <w:rPr>
          <w:sz w:val="28"/>
          <w:szCs w:val="28"/>
        </w:rPr>
        <w:t>й</w:t>
      </w:r>
      <w:r w:rsidR="005858DE" w:rsidRPr="009351F3">
        <w:rPr>
          <w:sz w:val="28"/>
          <w:szCs w:val="28"/>
        </w:rPr>
        <w:t xml:space="preserve"> план муниципальн</w:t>
      </w:r>
      <w:r w:rsidR="00045A44">
        <w:rPr>
          <w:sz w:val="28"/>
          <w:szCs w:val="28"/>
        </w:rPr>
        <w:t>ого</w:t>
      </w:r>
      <w:r w:rsidR="005858DE" w:rsidRPr="009351F3">
        <w:rPr>
          <w:sz w:val="28"/>
          <w:szCs w:val="28"/>
        </w:rPr>
        <w:t xml:space="preserve"> образовани</w:t>
      </w:r>
      <w:r w:rsidR="00045A44">
        <w:rPr>
          <w:sz w:val="28"/>
          <w:szCs w:val="28"/>
        </w:rPr>
        <w:t>я</w:t>
      </w:r>
      <w:r w:rsidR="005858DE" w:rsidRPr="009351F3">
        <w:rPr>
          <w:sz w:val="28"/>
          <w:szCs w:val="28"/>
        </w:rPr>
        <w:t xml:space="preserve"> </w:t>
      </w:r>
      <w:proofErr w:type="spellStart"/>
      <w:r w:rsidR="00663344">
        <w:rPr>
          <w:sz w:val="28"/>
          <w:szCs w:val="28"/>
        </w:rPr>
        <w:t>Булановский</w:t>
      </w:r>
      <w:proofErr w:type="spellEnd"/>
      <w:r w:rsidR="005858DE" w:rsidRPr="009351F3">
        <w:rPr>
          <w:sz w:val="28"/>
          <w:szCs w:val="28"/>
        </w:rPr>
        <w:t xml:space="preserve"> сельсовет </w:t>
      </w:r>
      <w:r w:rsidR="00663344">
        <w:rPr>
          <w:sz w:val="28"/>
          <w:szCs w:val="28"/>
        </w:rPr>
        <w:t>Октябрьского</w:t>
      </w:r>
      <w:r w:rsidR="005858DE" w:rsidRPr="009351F3">
        <w:rPr>
          <w:sz w:val="28"/>
          <w:szCs w:val="28"/>
        </w:rPr>
        <w:t xml:space="preserve"> района Оренбургской области»</w:t>
      </w:r>
      <w:r w:rsidR="005858DE" w:rsidRPr="009351F3">
        <w:rPr>
          <w:sz w:val="28"/>
          <w:szCs w:val="28"/>
          <w:lang w:eastAsia="en-US"/>
        </w:rPr>
        <w:t xml:space="preserve"> </w:t>
      </w:r>
      <w:r w:rsidR="005858DE" w:rsidRPr="00CE1D1C">
        <w:rPr>
          <w:sz w:val="28"/>
          <w:szCs w:val="28"/>
          <w:lang w:eastAsia="en-US"/>
        </w:rPr>
        <w:t xml:space="preserve">№ </w:t>
      </w:r>
      <w:r w:rsidR="00663344">
        <w:rPr>
          <w:sz w:val="28"/>
          <w:szCs w:val="28"/>
          <w:lang w:eastAsia="en-US"/>
        </w:rPr>
        <w:t>32</w:t>
      </w:r>
      <w:r w:rsidR="005858DE" w:rsidRPr="00CE1D1C">
        <w:rPr>
          <w:sz w:val="28"/>
          <w:szCs w:val="28"/>
          <w:lang w:eastAsia="en-US"/>
        </w:rPr>
        <w:t>-п</w:t>
      </w:r>
      <w:r w:rsidR="005858DE" w:rsidRPr="00CE1D1C">
        <w:rPr>
          <w:sz w:val="28"/>
          <w:szCs w:val="28"/>
        </w:rPr>
        <w:t xml:space="preserve"> от </w:t>
      </w:r>
      <w:r w:rsidR="00663344">
        <w:rPr>
          <w:sz w:val="28"/>
          <w:szCs w:val="28"/>
          <w:lang w:eastAsia="en-US"/>
        </w:rPr>
        <w:t>15</w:t>
      </w:r>
      <w:r w:rsidR="005858DE" w:rsidRPr="00CE1D1C">
        <w:rPr>
          <w:sz w:val="28"/>
          <w:szCs w:val="28"/>
          <w:lang w:eastAsia="en-US"/>
        </w:rPr>
        <w:t>.</w:t>
      </w:r>
      <w:r w:rsidR="00663344">
        <w:rPr>
          <w:sz w:val="28"/>
          <w:szCs w:val="28"/>
          <w:lang w:eastAsia="en-US"/>
        </w:rPr>
        <w:t>10</w:t>
      </w:r>
      <w:r w:rsidR="005858DE" w:rsidRPr="00CE1D1C">
        <w:rPr>
          <w:sz w:val="28"/>
          <w:szCs w:val="28"/>
          <w:lang w:eastAsia="en-US"/>
        </w:rPr>
        <w:t>.201</w:t>
      </w:r>
      <w:r w:rsidR="009151B8" w:rsidRPr="00CE1D1C">
        <w:rPr>
          <w:sz w:val="28"/>
          <w:szCs w:val="28"/>
          <w:lang w:eastAsia="en-US"/>
        </w:rPr>
        <w:t>9</w:t>
      </w:r>
      <w:r w:rsidR="005858DE" w:rsidRPr="00CE1D1C">
        <w:rPr>
          <w:sz w:val="28"/>
          <w:szCs w:val="28"/>
          <w:lang w:eastAsia="en-US"/>
        </w:rPr>
        <w:t xml:space="preserve"> г.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Pr="002311F3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Предыдущая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 xml:space="preserve">муниципального образования </w:t>
      </w:r>
      <w:proofErr w:type="spellStart"/>
      <w:r w:rsidR="00663344">
        <w:rPr>
          <w:rFonts w:eastAsia="@Arial Unicode MS"/>
          <w:color w:val="000000"/>
          <w:sz w:val="28"/>
          <w:szCs w:val="28"/>
        </w:rPr>
        <w:t>Булановский</w:t>
      </w:r>
      <w:proofErr w:type="spellEnd"/>
      <w:r w:rsidRPr="00E67E64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E67E64">
        <w:rPr>
          <w:sz w:val="28"/>
          <w:szCs w:val="28"/>
        </w:rPr>
        <w:t>был разработан в 201</w:t>
      </w:r>
      <w:r w:rsidR="00C152BC">
        <w:rPr>
          <w:sz w:val="28"/>
          <w:szCs w:val="28"/>
        </w:rPr>
        <w:t>3</w:t>
      </w:r>
      <w:r w:rsidR="005C39DF">
        <w:rPr>
          <w:sz w:val="28"/>
          <w:szCs w:val="28"/>
        </w:rPr>
        <w:t>-2014г</w:t>
      </w:r>
      <w:r w:rsidR="00934838">
        <w:rPr>
          <w:sz w:val="28"/>
          <w:szCs w:val="28"/>
        </w:rPr>
        <w:t>г</w:t>
      </w:r>
      <w:r w:rsidRPr="00E67E64">
        <w:rPr>
          <w:sz w:val="28"/>
          <w:szCs w:val="28"/>
        </w:rPr>
        <w:t>. ООО «</w:t>
      </w:r>
      <w:r w:rsidR="00663344">
        <w:rPr>
          <w:sz w:val="28"/>
          <w:szCs w:val="28"/>
        </w:rPr>
        <w:t xml:space="preserve">Архитектура и </w:t>
      </w:r>
      <w:proofErr w:type="spellStart"/>
      <w:r w:rsidR="00663344">
        <w:rPr>
          <w:sz w:val="28"/>
          <w:szCs w:val="28"/>
        </w:rPr>
        <w:t>Градостроитульство</w:t>
      </w:r>
      <w:proofErr w:type="spellEnd"/>
      <w:r w:rsidR="00663344">
        <w:rPr>
          <w:sz w:val="28"/>
          <w:szCs w:val="28"/>
        </w:rPr>
        <w:t>», г. Оренбург.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6" w:name="_Toc484616148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6"/>
      <w:r w:rsidRPr="00315285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9151B8" w:rsidRDefault="005E0ED6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sz w:val="28"/>
          <w:szCs w:val="28"/>
        </w:rPr>
      </w:pPr>
      <w:r w:rsidRPr="002962DC">
        <w:rPr>
          <w:sz w:val="28"/>
          <w:szCs w:val="28"/>
        </w:rPr>
        <w:t xml:space="preserve">Причиной проведения работ является необходимость </w:t>
      </w:r>
      <w:r w:rsidR="00663344">
        <w:rPr>
          <w:sz w:val="28"/>
          <w:szCs w:val="28"/>
        </w:rPr>
        <w:t xml:space="preserve">изменения назначения функциональной </w:t>
      </w:r>
      <w:r w:rsidR="008D58D9">
        <w:rPr>
          <w:sz w:val="28"/>
          <w:szCs w:val="28"/>
        </w:rPr>
        <w:t>общественно-деловой зоны на зону инженерной и транспортной инфраструктуры.</w:t>
      </w:r>
    </w:p>
    <w:p w:rsidR="008D58D9" w:rsidRDefault="008D58D9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663344" w:rsidRDefault="00663344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Pr="009151B8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1" w:name="_Toc484616149"/>
      <w:r>
        <w:rPr>
          <w:rFonts w:eastAsia="Arial Unicode MS"/>
        </w:rPr>
        <w:lastRenderedPageBreak/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1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40347F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0347F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 w:rsidRPr="0040347F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 w:rsidRPr="0040347F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B42C2" w:rsidRPr="00E22DF4" w:rsidRDefault="002B42C2" w:rsidP="00C70928">
      <w:pPr>
        <w:pStyle w:val="31"/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9A2929" w:rsidRDefault="009A2929" w:rsidP="009A292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Положения о территориальном планировании</w:t>
      </w:r>
    </w:p>
    <w:p w:rsidR="005E0E7C" w:rsidRDefault="005E0E7C" w:rsidP="00C958EF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40347F" w:rsidRDefault="0040347F" w:rsidP="0040347F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функциональных зон</w:t>
      </w:r>
      <w:r w:rsidRPr="007E7E29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="00663344">
        <w:rPr>
          <w:rFonts w:ascii="Times New Roman" w:hAnsi="Times New Roman"/>
          <w:b/>
          <w:sz w:val="28"/>
          <w:szCs w:val="28"/>
        </w:rPr>
        <w:t>Булановск</w:t>
      </w:r>
      <w:r w:rsidR="00497184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7E7E29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151B8" w:rsidRDefault="009151B8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51B8" w:rsidRDefault="008D58D9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51B8" w:rsidRPr="00F7363A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 xml:space="preserve">изменить назначение функциональной общественно-деловой зоны на зону инженерной и транспортной инфраструктуры в пределах земельного участка с кадастровым номером </w:t>
      </w:r>
      <w:r w:rsidRPr="008D58D9">
        <w:rPr>
          <w:rFonts w:ascii="Times New Roman" w:hAnsi="Times New Roman"/>
          <w:sz w:val="28"/>
          <w:szCs w:val="28"/>
        </w:rPr>
        <w:t>56:20:0201001:1157</w:t>
      </w:r>
      <w:r>
        <w:rPr>
          <w:rFonts w:ascii="Times New Roman" w:hAnsi="Times New Roman"/>
          <w:sz w:val="28"/>
          <w:szCs w:val="28"/>
        </w:rPr>
        <w:t xml:space="preserve"> для размещения </w:t>
      </w:r>
      <w:r w:rsidRPr="008D58D9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</w:t>
      </w:r>
      <w:r w:rsidRPr="008D58D9">
        <w:rPr>
          <w:rFonts w:ascii="Times New Roman" w:hAnsi="Times New Roman"/>
          <w:sz w:val="28"/>
          <w:szCs w:val="28"/>
        </w:rPr>
        <w:t>, техник</w:t>
      </w:r>
      <w:r>
        <w:rPr>
          <w:rFonts w:ascii="Times New Roman" w:hAnsi="Times New Roman"/>
          <w:sz w:val="28"/>
          <w:szCs w:val="28"/>
        </w:rPr>
        <w:t>и</w:t>
      </w:r>
      <w:r w:rsidRPr="008D58D9">
        <w:rPr>
          <w:rFonts w:ascii="Times New Roman" w:hAnsi="Times New Roman"/>
          <w:sz w:val="28"/>
          <w:szCs w:val="28"/>
        </w:rPr>
        <w:t xml:space="preserve"> для уборки дорог, </w:t>
      </w:r>
      <w:proofErr w:type="spellStart"/>
      <w:r w:rsidRPr="008D58D9">
        <w:rPr>
          <w:rFonts w:ascii="Times New Roman" w:hAnsi="Times New Roman"/>
          <w:sz w:val="28"/>
          <w:szCs w:val="28"/>
        </w:rPr>
        <w:t>песко</w:t>
      </w:r>
      <w:proofErr w:type="spellEnd"/>
      <w:r w:rsidRPr="008D58D9">
        <w:rPr>
          <w:rFonts w:ascii="Times New Roman" w:hAnsi="Times New Roman"/>
          <w:sz w:val="28"/>
          <w:szCs w:val="28"/>
        </w:rPr>
        <w:t>-солян</w:t>
      </w:r>
      <w:r>
        <w:rPr>
          <w:rFonts w:ascii="Times New Roman" w:hAnsi="Times New Roman"/>
          <w:sz w:val="28"/>
          <w:szCs w:val="28"/>
        </w:rPr>
        <w:t>ой</w:t>
      </w:r>
      <w:r w:rsidRPr="008D58D9">
        <w:rPr>
          <w:rFonts w:ascii="Times New Roman" w:hAnsi="Times New Roman"/>
          <w:sz w:val="28"/>
          <w:szCs w:val="28"/>
        </w:rPr>
        <w:t xml:space="preserve"> смес</w:t>
      </w:r>
      <w:r>
        <w:rPr>
          <w:rFonts w:ascii="Times New Roman" w:hAnsi="Times New Roman"/>
          <w:sz w:val="28"/>
          <w:szCs w:val="28"/>
        </w:rPr>
        <w:t>и</w:t>
      </w:r>
      <w:r w:rsidRPr="008D58D9">
        <w:rPr>
          <w:rFonts w:ascii="Times New Roman" w:hAnsi="Times New Roman"/>
          <w:sz w:val="28"/>
          <w:szCs w:val="28"/>
        </w:rPr>
        <w:t>, ангар</w:t>
      </w:r>
      <w:r>
        <w:rPr>
          <w:rFonts w:ascii="Times New Roman" w:hAnsi="Times New Roman"/>
          <w:sz w:val="28"/>
          <w:szCs w:val="28"/>
        </w:rPr>
        <w:t>а</w:t>
      </w:r>
      <w:r w:rsidRPr="008D58D9">
        <w:rPr>
          <w:rFonts w:ascii="Times New Roman" w:hAnsi="Times New Roman"/>
          <w:sz w:val="28"/>
          <w:szCs w:val="28"/>
        </w:rPr>
        <w:t xml:space="preserve"> сборно-разборн</w:t>
      </w:r>
      <w:r>
        <w:rPr>
          <w:rFonts w:ascii="Times New Roman" w:hAnsi="Times New Roman"/>
          <w:sz w:val="28"/>
          <w:szCs w:val="28"/>
        </w:rPr>
        <w:t>ого</w:t>
      </w:r>
      <w:r w:rsidRPr="008D58D9">
        <w:rPr>
          <w:rFonts w:ascii="Times New Roman" w:hAnsi="Times New Roman"/>
          <w:sz w:val="28"/>
          <w:szCs w:val="28"/>
        </w:rPr>
        <w:t xml:space="preserve"> для автомобилей</w:t>
      </w:r>
      <w:r>
        <w:rPr>
          <w:rFonts w:ascii="Times New Roman" w:hAnsi="Times New Roman"/>
          <w:sz w:val="28"/>
          <w:szCs w:val="28"/>
        </w:rPr>
        <w:t>.</w:t>
      </w:r>
    </w:p>
    <w:p w:rsidR="007F31A6" w:rsidRPr="004F3CCE" w:rsidRDefault="007F31A6" w:rsidP="00497184">
      <w:pPr>
        <w:jc w:val="both"/>
        <w:rPr>
          <w:sz w:val="28"/>
          <w:szCs w:val="28"/>
        </w:rPr>
      </w:pPr>
    </w:p>
    <w:p w:rsidR="006F6FB7" w:rsidRPr="001E0789" w:rsidRDefault="006F6FB7" w:rsidP="00A5425D">
      <w:pPr>
        <w:pStyle w:val="31"/>
        <w:spacing w:after="0"/>
        <w:ind w:left="1211" w:right="-1" w:hanging="785"/>
        <w:jc w:val="both"/>
        <w:rPr>
          <w:rFonts w:ascii="Times New Roman" w:hAnsi="Times New Roman"/>
          <w:sz w:val="28"/>
          <w:szCs w:val="28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Pr="00D635D6" w:rsidRDefault="00D635D6" w:rsidP="00497184">
      <w:pPr>
        <w:tabs>
          <w:tab w:val="left" w:pos="1324"/>
        </w:tabs>
        <w:spacing w:line="276" w:lineRule="auto"/>
        <w:jc w:val="both"/>
        <w:rPr>
          <w:sz w:val="28"/>
          <w:szCs w:val="28"/>
          <w:lang w:eastAsia="ar-SA"/>
        </w:rPr>
        <w:sectPr w:rsidR="00D635D6" w:rsidRPr="00D635D6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532422" w:rsidRPr="00D620C5" w:rsidRDefault="00532422" w:rsidP="0072422F">
      <w:pPr>
        <w:jc w:val="both"/>
      </w:pPr>
    </w:p>
    <w:sectPr w:rsidR="00532422" w:rsidRPr="00D620C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22" w:rsidRDefault="00DA0822" w:rsidP="00E476C9">
      <w:r>
        <w:separator/>
      </w:r>
    </w:p>
  </w:endnote>
  <w:endnote w:type="continuationSeparator" w:id="0">
    <w:p w:rsidR="00DA0822" w:rsidRDefault="00DA0822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22" w:rsidRDefault="00DA0822" w:rsidP="00E476C9">
      <w:r>
        <w:separator/>
      </w:r>
    </w:p>
  </w:footnote>
  <w:footnote w:type="continuationSeparator" w:id="0">
    <w:p w:rsidR="00DA0822" w:rsidRDefault="00DA0822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2C70AD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E648D" w:rsidRPr="004707CC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Внесение изменений в генеральный план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proofErr w:type="spellStart"/>
                                  <w:r w:rsidR="00663344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Булановский</w:t>
                                  </w:r>
                                  <w:proofErr w:type="spellEnd"/>
                                  <w:r w:rsidR="00663344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сельсовет Октябрьского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48D" w:rsidRPr="00EF4CF6" w:rsidRDefault="008E648D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Pr="001379F6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2C70AD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E648D" w:rsidRPr="004707CC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Внесение изменений в генеральный план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 w:rsidR="00663344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Булановский</w:t>
                            </w:r>
                            <w:proofErr w:type="spellEnd"/>
                            <w:r w:rsidR="00663344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сельсовет Октябрьского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8E648D" w:rsidRDefault="008E648D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48D" w:rsidRPr="00EF4CF6" w:rsidRDefault="008E648D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Pr="001379F6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BE72DB">
                                    <w:rPr>
                                      <w:sz w:val="22"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E648D" w:rsidRPr="000F660B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8E648D" w:rsidRPr="00711B9C" w:rsidRDefault="008E648D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BE72DB">
                              <w:rPr>
                                <w:sz w:val="2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8E648D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E648D" w:rsidRPr="000F660B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8E648D" w:rsidRPr="00711B9C" w:rsidRDefault="008E648D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BA23A4"/>
    <w:multiLevelType w:val="hybridMultilevel"/>
    <w:tmpl w:val="24F05D50"/>
    <w:lvl w:ilvl="0" w:tplc="1C240A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166757"/>
    <w:multiLevelType w:val="hybridMultilevel"/>
    <w:tmpl w:val="3176CEC8"/>
    <w:lvl w:ilvl="0" w:tplc="8E4456DA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6C2B7FCB"/>
    <w:multiLevelType w:val="hybridMultilevel"/>
    <w:tmpl w:val="92FE988A"/>
    <w:lvl w:ilvl="0" w:tplc="A2040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0B1"/>
    <w:multiLevelType w:val="multilevel"/>
    <w:tmpl w:val="227AE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093B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10762"/>
    <w:rsid w:val="00010DD8"/>
    <w:rsid w:val="00010F37"/>
    <w:rsid w:val="00012FB4"/>
    <w:rsid w:val="0001344D"/>
    <w:rsid w:val="00017155"/>
    <w:rsid w:val="000172AA"/>
    <w:rsid w:val="00017E23"/>
    <w:rsid w:val="00021404"/>
    <w:rsid w:val="000215BA"/>
    <w:rsid w:val="00021C5C"/>
    <w:rsid w:val="0002247B"/>
    <w:rsid w:val="00023F26"/>
    <w:rsid w:val="00027629"/>
    <w:rsid w:val="00027A1A"/>
    <w:rsid w:val="0003004B"/>
    <w:rsid w:val="000305E7"/>
    <w:rsid w:val="00030B8A"/>
    <w:rsid w:val="0003190E"/>
    <w:rsid w:val="0003203B"/>
    <w:rsid w:val="00033CCC"/>
    <w:rsid w:val="00034282"/>
    <w:rsid w:val="0003474C"/>
    <w:rsid w:val="00034AB0"/>
    <w:rsid w:val="000351C6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A44"/>
    <w:rsid w:val="00045EAE"/>
    <w:rsid w:val="000468F2"/>
    <w:rsid w:val="00051CE1"/>
    <w:rsid w:val="00052C73"/>
    <w:rsid w:val="00053B0B"/>
    <w:rsid w:val="00054145"/>
    <w:rsid w:val="00054456"/>
    <w:rsid w:val="00054936"/>
    <w:rsid w:val="00054EDE"/>
    <w:rsid w:val="000559B8"/>
    <w:rsid w:val="00056DAA"/>
    <w:rsid w:val="00061FDD"/>
    <w:rsid w:val="000625CE"/>
    <w:rsid w:val="00062CF7"/>
    <w:rsid w:val="00064CC0"/>
    <w:rsid w:val="00065612"/>
    <w:rsid w:val="000661FA"/>
    <w:rsid w:val="000668D9"/>
    <w:rsid w:val="00066929"/>
    <w:rsid w:val="000673B8"/>
    <w:rsid w:val="00067D44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0A6"/>
    <w:rsid w:val="0008555D"/>
    <w:rsid w:val="00085943"/>
    <w:rsid w:val="000911D9"/>
    <w:rsid w:val="000917B3"/>
    <w:rsid w:val="00091956"/>
    <w:rsid w:val="000919BA"/>
    <w:rsid w:val="0009378A"/>
    <w:rsid w:val="00094007"/>
    <w:rsid w:val="0009437B"/>
    <w:rsid w:val="0009602A"/>
    <w:rsid w:val="0009726B"/>
    <w:rsid w:val="000A277A"/>
    <w:rsid w:val="000A69BA"/>
    <w:rsid w:val="000A7A43"/>
    <w:rsid w:val="000B1ED4"/>
    <w:rsid w:val="000B25D1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3935"/>
    <w:rsid w:val="000D4F90"/>
    <w:rsid w:val="000D57F7"/>
    <w:rsid w:val="000D61E1"/>
    <w:rsid w:val="000D6866"/>
    <w:rsid w:val="000D7BEE"/>
    <w:rsid w:val="000D7EF4"/>
    <w:rsid w:val="000D7F1B"/>
    <w:rsid w:val="000E13C8"/>
    <w:rsid w:val="000E16C1"/>
    <w:rsid w:val="000E3019"/>
    <w:rsid w:val="000E3C47"/>
    <w:rsid w:val="000E4331"/>
    <w:rsid w:val="000E4F85"/>
    <w:rsid w:val="000E5A22"/>
    <w:rsid w:val="000E6D2E"/>
    <w:rsid w:val="000E6E88"/>
    <w:rsid w:val="000E79D1"/>
    <w:rsid w:val="000F0386"/>
    <w:rsid w:val="000F0769"/>
    <w:rsid w:val="000F16D5"/>
    <w:rsid w:val="000F1CE1"/>
    <w:rsid w:val="000F2C46"/>
    <w:rsid w:val="000F318A"/>
    <w:rsid w:val="000F5FC5"/>
    <w:rsid w:val="000F660B"/>
    <w:rsid w:val="000F7244"/>
    <w:rsid w:val="00100DDB"/>
    <w:rsid w:val="00101CFB"/>
    <w:rsid w:val="0010282C"/>
    <w:rsid w:val="0010466D"/>
    <w:rsid w:val="00104DD8"/>
    <w:rsid w:val="0010551A"/>
    <w:rsid w:val="0010668E"/>
    <w:rsid w:val="00106E13"/>
    <w:rsid w:val="00111701"/>
    <w:rsid w:val="00111A05"/>
    <w:rsid w:val="00112A52"/>
    <w:rsid w:val="001138F5"/>
    <w:rsid w:val="00113B5B"/>
    <w:rsid w:val="00113DCE"/>
    <w:rsid w:val="00113DEA"/>
    <w:rsid w:val="001143B6"/>
    <w:rsid w:val="00115799"/>
    <w:rsid w:val="00115AFD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5CA"/>
    <w:rsid w:val="0013461A"/>
    <w:rsid w:val="00135C5F"/>
    <w:rsid w:val="00137567"/>
    <w:rsid w:val="0013756D"/>
    <w:rsid w:val="0013794E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476A0"/>
    <w:rsid w:val="00151E54"/>
    <w:rsid w:val="001534F2"/>
    <w:rsid w:val="001535B2"/>
    <w:rsid w:val="00154A7C"/>
    <w:rsid w:val="0015527D"/>
    <w:rsid w:val="001563FD"/>
    <w:rsid w:val="001569D1"/>
    <w:rsid w:val="00156A73"/>
    <w:rsid w:val="00157A80"/>
    <w:rsid w:val="00157D42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1F10"/>
    <w:rsid w:val="00172653"/>
    <w:rsid w:val="00173912"/>
    <w:rsid w:val="00174A19"/>
    <w:rsid w:val="00174D83"/>
    <w:rsid w:val="00176644"/>
    <w:rsid w:val="0017790D"/>
    <w:rsid w:val="0018046F"/>
    <w:rsid w:val="00181163"/>
    <w:rsid w:val="001812AB"/>
    <w:rsid w:val="00181E7A"/>
    <w:rsid w:val="00182155"/>
    <w:rsid w:val="00182CD0"/>
    <w:rsid w:val="00182F05"/>
    <w:rsid w:val="00183AB2"/>
    <w:rsid w:val="0019247A"/>
    <w:rsid w:val="00192B00"/>
    <w:rsid w:val="001935EE"/>
    <w:rsid w:val="00194D9F"/>
    <w:rsid w:val="001A100E"/>
    <w:rsid w:val="001A23F5"/>
    <w:rsid w:val="001A4E1F"/>
    <w:rsid w:val="001A5FAB"/>
    <w:rsid w:val="001A646D"/>
    <w:rsid w:val="001A6E64"/>
    <w:rsid w:val="001A7C93"/>
    <w:rsid w:val="001B005D"/>
    <w:rsid w:val="001B16F3"/>
    <w:rsid w:val="001B43F6"/>
    <w:rsid w:val="001B7149"/>
    <w:rsid w:val="001C0B11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229E"/>
    <w:rsid w:val="001D2E51"/>
    <w:rsid w:val="001D3B76"/>
    <w:rsid w:val="001D4AE2"/>
    <w:rsid w:val="001D50CC"/>
    <w:rsid w:val="001D6201"/>
    <w:rsid w:val="001E071C"/>
    <w:rsid w:val="001E0789"/>
    <w:rsid w:val="001E0C38"/>
    <w:rsid w:val="001E12F9"/>
    <w:rsid w:val="001E3058"/>
    <w:rsid w:val="001E3641"/>
    <w:rsid w:val="001E4852"/>
    <w:rsid w:val="001E4BA0"/>
    <w:rsid w:val="001E55D6"/>
    <w:rsid w:val="001E6546"/>
    <w:rsid w:val="001E6B0B"/>
    <w:rsid w:val="001E6CF3"/>
    <w:rsid w:val="001F0280"/>
    <w:rsid w:val="001F0510"/>
    <w:rsid w:val="001F0F0E"/>
    <w:rsid w:val="001F513A"/>
    <w:rsid w:val="001F56A0"/>
    <w:rsid w:val="001F71D7"/>
    <w:rsid w:val="001F7326"/>
    <w:rsid w:val="001F75AE"/>
    <w:rsid w:val="001F7E2D"/>
    <w:rsid w:val="00202AA7"/>
    <w:rsid w:val="0020426D"/>
    <w:rsid w:val="00207C4D"/>
    <w:rsid w:val="0021101F"/>
    <w:rsid w:val="00211C76"/>
    <w:rsid w:val="00211F5D"/>
    <w:rsid w:val="00212489"/>
    <w:rsid w:val="002127A2"/>
    <w:rsid w:val="0021414D"/>
    <w:rsid w:val="002159CF"/>
    <w:rsid w:val="00215A29"/>
    <w:rsid w:val="00216361"/>
    <w:rsid w:val="00216E92"/>
    <w:rsid w:val="00217208"/>
    <w:rsid w:val="0022435A"/>
    <w:rsid w:val="00224FF3"/>
    <w:rsid w:val="0022710E"/>
    <w:rsid w:val="0022772A"/>
    <w:rsid w:val="002311F3"/>
    <w:rsid w:val="00231C77"/>
    <w:rsid w:val="002328A6"/>
    <w:rsid w:val="00235562"/>
    <w:rsid w:val="002355C8"/>
    <w:rsid w:val="002362B8"/>
    <w:rsid w:val="00240BBB"/>
    <w:rsid w:val="00240C1A"/>
    <w:rsid w:val="00241DE4"/>
    <w:rsid w:val="00242A7F"/>
    <w:rsid w:val="002434C8"/>
    <w:rsid w:val="002438A0"/>
    <w:rsid w:val="0024469D"/>
    <w:rsid w:val="00245541"/>
    <w:rsid w:val="00245DF7"/>
    <w:rsid w:val="00246731"/>
    <w:rsid w:val="002467D9"/>
    <w:rsid w:val="00250719"/>
    <w:rsid w:val="002515E9"/>
    <w:rsid w:val="00251B9D"/>
    <w:rsid w:val="0025288B"/>
    <w:rsid w:val="00252AB3"/>
    <w:rsid w:val="00252B0D"/>
    <w:rsid w:val="00254F6A"/>
    <w:rsid w:val="00255690"/>
    <w:rsid w:val="0025731D"/>
    <w:rsid w:val="0026019C"/>
    <w:rsid w:val="002606F2"/>
    <w:rsid w:val="0026192B"/>
    <w:rsid w:val="00261C69"/>
    <w:rsid w:val="002620B9"/>
    <w:rsid w:val="0026333A"/>
    <w:rsid w:val="00263840"/>
    <w:rsid w:val="00263931"/>
    <w:rsid w:val="00263974"/>
    <w:rsid w:val="00263FD4"/>
    <w:rsid w:val="00264467"/>
    <w:rsid w:val="00264EBE"/>
    <w:rsid w:val="00266C99"/>
    <w:rsid w:val="00271450"/>
    <w:rsid w:val="002728FC"/>
    <w:rsid w:val="00275B69"/>
    <w:rsid w:val="00275BC2"/>
    <w:rsid w:val="00275D5E"/>
    <w:rsid w:val="0028067B"/>
    <w:rsid w:val="002823BB"/>
    <w:rsid w:val="00282693"/>
    <w:rsid w:val="002828F3"/>
    <w:rsid w:val="00282A22"/>
    <w:rsid w:val="00282B84"/>
    <w:rsid w:val="00283C1C"/>
    <w:rsid w:val="00283C91"/>
    <w:rsid w:val="002858B7"/>
    <w:rsid w:val="00287888"/>
    <w:rsid w:val="002901A5"/>
    <w:rsid w:val="002909B7"/>
    <w:rsid w:val="002945EE"/>
    <w:rsid w:val="002949CC"/>
    <w:rsid w:val="00295151"/>
    <w:rsid w:val="002962DC"/>
    <w:rsid w:val="00297331"/>
    <w:rsid w:val="002A0207"/>
    <w:rsid w:val="002A07DE"/>
    <w:rsid w:val="002A1954"/>
    <w:rsid w:val="002A1D03"/>
    <w:rsid w:val="002A38B1"/>
    <w:rsid w:val="002A4BBC"/>
    <w:rsid w:val="002A54E1"/>
    <w:rsid w:val="002A5BE5"/>
    <w:rsid w:val="002A6071"/>
    <w:rsid w:val="002A66C4"/>
    <w:rsid w:val="002B0364"/>
    <w:rsid w:val="002B23C2"/>
    <w:rsid w:val="002B2910"/>
    <w:rsid w:val="002B3C46"/>
    <w:rsid w:val="002B42C2"/>
    <w:rsid w:val="002B5705"/>
    <w:rsid w:val="002B6479"/>
    <w:rsid w:val="002B6598"/>
    <w:rsid w:val="002B6F8E"/>
    <w:rsid w:val="002B71DC"/>
    <w:rsid w:val="002C07C3"/>
    <w:rsid w:val="002C1851"/>
    <w:rsid w:val="002C1AE5"/>
    <w:rsid w:val="002C1F80"/>
    <w:rsid w:val="002C240E"/>
    <w:rsid w:val="002C2858"/>
    <w:rsid w:val="002C34DD"/>
    <w:rsid w:val="002C3C2A"/>
    <w:rsid w:val="002C3C5D"/>
    <w:rsid w:val="002C4371"/>
    <w:rsid w:val="002C4AFE"/>
    <w:rsid w:val="002C4E86"/>
    <w:rsid w:val="002C527E"/>
    <w:rsid w:val="002C6510"/>
    <w:rsid w:val="002C70AD"/>
    <w:rsid w:val="002C72C2"/>
    <w:rsid w:val="002D23A4"/>
    <w:rsid w:val="002D4675"/>
    <w:rsid w:val="002D4C81"/>
    <w:rsid w:val="002D5012"/>
    <w:rsid w:val="002D5287"/>
    <w:rsid w:val="002D54B2"/>
    <w:rsid w:val="002D5BB2"/>
    <w:rsid w:val="002D6242"/>
    <w:rsid w:val="002D7D83"/>
    <w:rsid w:val="002D7DF2"/>
    <w:rsid w:val="002E0923"/>
    <w:rsid w:val="002E14A9"/>
    <w:rsid w:val="002E1868"/>
    <w:rsid w:val="002E2D07"/>
    <w:rsid w:val="002E4A00"/>
    <w:rsid w:val="002E6479"/>
    <w:rsid w:val="002E6828"/>
    <w:rsid w:val="002E755B"/>
    <w:rsid w:val="002E7572"/>
    <w:rsid w:val="002E7749"/>
    <w:rsid w:val="002E7C04"/>
    <w:rsid w:val="002F0107"/>
    <w:rsid w:val="002F048C"/>
    <w:rsid w:val="002F2D62"/>
    <w:rsid w:val="002F3209"/>
    <w:rsid w:val="002F49B8"/>
    <w:rsid w:val="002F5850"/>
    <w:rsid w:val="002F5E93"/>
    <w:rsid w:val="002F7260"/>
    <w:rsid w:val="002F7DB1"/>
    <w:rsid w:val="003009ED"/>
    <w:rsid w:val="003010FF"/>
    <w:rsid w:val="0030350F"/>
    <w:rsid w:val="003045EF"/>
    <w:rsid w:val="003064B1"/>
    <w:rsid w:val="003070ED"/>
    <w:rsid w:val="0030723D"/>
    <w:rsid w:val="0030741E"/>
    <w:rsid w:val="00307499"/>
    <w:rsid w:val="00307A7D"/>
    <w:rsid w:val="00307C6D"/>
    <w:rsid w:val="003108DE"/>
    <w:rsid w:val="00312247"/>
    <w:rsid w:val="00312502"/>
    <w:rsid w:val="0031347D"/>
    <w:rsid w:val="003135A0"/>
    <w:rsid w:val="00315285"/>
    <w:rsid w:val="003159D3"/>
    <w:rsid w:val="0031747E"/>
    <w:rsid w:val="00317B2C"/>
    <w:rsid w:val="00317D04"/>
    <w:rsid w:val="00320041"/>
    <w:rsid w:val="003201BE"/>
    <w:rsid w:val="0032068E"/>
    <w:rsid w:val="0032238F"/>
    <w:rsid w:val="003243DB"/>
    <w:rsid w:val="00324B09"/>
    <w:rsid w:val="00325B6D"/>
    <w:rsid w:val="00327924"/>
    <w:rsid w:val="00330186"/>
    <w:rsid w:val="00331124"/>
    <w:rsid w:val="00331393"/>
    <w:rsid w:val="0033474A"/>
    <w:rsid w:val="003351B5"/>
    <w:rsid w:val="0033564F"/>
    <w:rsid w:val="003363F4"/>
    <w:rsid w:val="00336AD4"/>
    <w:rsid w:val="00336E30"/>
    <w:rsid w:val="0034059D"/>
    <w:rsid w:val="003419D2"/>
    <w:rsid w:val="00343FA4"/>
    <w:rsid w:val="003444DD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518"/>
    <w:rsid w:val="003639F2"/>
    <w:rsid w:val="00364766"/>
    <w:rsid w:val="00372C1F"/>
    <w:rsid w:val="00373C14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41E"/>
    <w:rsid w:val="00392BE4"/>
    <w:rsid w:val="00392C29"/>
    <w:rsid w:val="00393472"/>
    <w:rsid w:val="00394BFE"/>
    <w:rsid w:val="00395407"/>
    <w:rsid w:val="00397445"/>
    <w:rsid w:val="00397A1B"/>
    <w:rsid w:val="00397BA9"/>
    <w:rsid w:val="003A0963"/>
    <w:rsid w:val="003A09B1"/>
    <w:rsid w:val="003A0DC5"/>
    <w:rsid w:val="003A1C4B"/>
    <w:rsid w:val="003A2077"/>
    <w:rsid w:val="003A2BA3"/>
    <w:rsid w:val="003A59C5"/>
    <w:rsid w:val="003A5A49"/>
    <w:rsid w:val="003A771E"/>
    <w:rsid w:val="003B10D7"/>
    <w:rsid w:val="003B2AFA"/>
    <w:rsid w:val="003B2F59"/>
    <w:rsid w:val="003B3196"/>
    <w:rsid w:val="003B327A"/>
    <w:rsid w:val="003B3923"/>
    <w:rsid w:val="003B44E2"/>
    <w:rsid w:val="003B4C3A"/>
    <w:rsid w:val="003B6AD4"/>
    <w:rsid w:val="003B6BA6"/>
    <w:rsid w:val="003B6F1D"/>
    <w:rsid w:val="003B71ED"/>
    <w:rsid w:val="003B7E25"/>
    <w:rsid w:val="003C012C"/>
    <w:rsid w:val="003C1938"/>
    <w:rsid w:val="003C2190"/>
    <w:rsid w:val="003C25C2"/>
    <w:rsid w:val="003C2EC9"/>
    <w:rsid w:val="003C3365"/>
    <w:rsid w:val="003C4698"/>
    <w:rsid w:val="003C4CA1"/>
    <w:rsid w:val="003C69D4"/>
    <w:rsid w:val="003C6DBB"/>
    <w:rsid w:val="003C7F2D"/>
    <w:rsid w:val="003D015F"/>
    <w:rsid w:val="003D0684"/>
    <w:rsid w:val="003D1B90"/>
    <w:rsid w:val="003D4375"/>
    <w:rsid w:val="003D4B72"/>
    <w:rsid w:val="003D5145"/>
    <w:rsid w:val="003D6013"/>
    <w:rsid w:val="003E02DB"/>
    <w:rsid w:val="003E0607"/>
    <w:rsid w:val="003E095C"/>
    <w:rsid w:val="003E09EF"/>
    <w:rsid w:val="003E151B"/>
    <w:rsid w:val="003E23C1"/>
    <w:rsid w:val="003E4741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347F"/>
    <w:rsid w:val="0040437F"/>
    <w:rsid w:val="004049AA"/>
    <w:rsid w:val="00405947"/>
    <w:rsid w:val="00405C98"/>
    <w:rsid w:val="00407CC5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B86"/>
    <w:rsid w:val="004318AF"/>
    <w:rsid w:val="004319E7"/>
    <w:rsid w:val="00432725"/>
    <w:rsid w:val="004328EB"/>
    <w:rsid w:val="004351E9"/>
    <w:rsid w:val="004362B6"/>
    <w:rsid w:val="0043680B"/>
    <w:rsid w:val="004371B3"/>
    <w:rsid w:val="004376D3"/>
    <w:rsid w:val="00437A39"/>
    <w:rsid w:val="004407C5"/>
    <w:rsid w:val="00443397"/>
    <w:rsid w:val="00443702"/>
    <w:rsid w:val="004437D1"/>
    <w:rsid w:val="004442C0"/>
    <w:rsid w:val="0044556D"/>
    <w:rsid w:val="00447201"/>
    <w:rsid w:val="0044761D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4BA8"/>
    <w:rsid w:val="00456D79"/>
    <w:rsid w:val="00456E96"/>
    <w:rsid w:val="004604D2"/>
    <w:rsid w:val="00461A32"/>
    <w:rsid w:val="0046266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26FA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4695"/>
    <w:rsid w:val="00495CBD"/>
    <w:rsid w:val="00495D08"/>
    <w:rsid w:val="004967B0"/>
    <w:rsid w:val="00497184"/>
    <w:rsid w:val="004A0082"/>
    <w:rsid w:val="004A0403"/>
    <w:rsid w:val="004A16D7"/>
    <w:rsid w:val="004A4BC0"/>
    <w:rsid w:val="004A51F9"/>
    <w:rsid w:val="004A54FE"/>
    <w:rsid w:val="004A71A6"/>
    <w:rsid w:val="004A7868"/>
    <w:rsid w:val="004A7F93"/>
    <w:rsid w:val="004B033C"/>
    <w:rsid w:val="004B1125"/>
    <w:rsid w:val="004B1D2A"/>
    <w:rsid w:val="004B36F5"/>
    <w:rsid w:val="004B419F"/>
    <w:rsid w:val="004B4918"/>
    <w:rsid w:val="004B4DB5"/>
    <w:rsid w:val="004B65E4"/>
    <w:rsid w:val="004C0A40"/>
    <w:rsid w:val="004C0BA0"/>
    <w:rsid w:val="004C16B1"/>
    <w:rsid w:val="004C407B"/>
    <w:rsid w:val="004C57FA"/>
    <w:rsid w:val="004C5A1E"/>
    <w:rsid w:val="004C5AE7"/>
    <w:rsid w:val="004C76FC"/>
    <w:rsid w:val="004C7C35"/>
    <w:rsid w:val="004D05F8"/>
    <w:rsid w:val="004D06FD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412F"/>
    <w:rsid w:val="004E4359"/>
    <w:rsid w:val="004E586E"/>
    <w:rsid w:val="004E709F"/>
    <w:rsid w:val="004E7B34"/>
    <w:rsid w:val="004F1444"/>
    <w:rsid w:val="004F2E0E"/>
    <w:rsid w:val="004F3675"/>
    <w:rsid w:val="004F4324"/>
    <w:rsid w:val="004F5A94"/>
    <w:rsid w:val="004F5A99"/>
    <w:rsid w:val="004F6BCF"/>
    <w:rsid w:val="0050262A"/>
    <w:rsid w:val="00503AD9"/>
    <w:rsid w:val="0050442E"/>
    <w:rsid w:val="005046A2"/>
    <w:rsid w:val="00505451"/>
    <w:rsid w:val="00505574"/>
    <w:rsid w:val="00505710"/>
    <w:rsid w:val="00507A8B"/>
    <w:rsid w:val="00507C94"/>
    <w:rsid w:val="005103C8"/>
    <w:rsid w:val="00510575"/>
    <w:rsid w:val="00510B5B"/>
    <w:rsid w:val="005122B4"/>
    <w:rsid w:val="00512321"/>
    <w:rsid w:val="00513222"/>
    <w:rsid w:val="00514C86"/>
    <w:rsid w:val="00514F29"/>
    <w:rsid w:val="00516DD8"/>
    <w:rsid w:val="005170C5"/>
    <w:rsid w:val="0052010F"/>
    <w:rsid w:val="00520522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1266"/>
    <w:rsid w:val="00532422"/>
    <w:rsid w:val="00532BB0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4D1"/>
    <w:rsid w:val="00547C97"/>
    <w:rsid w:val="005532F9"/>
    <w:rsid w:val="005537C9"/>
    <w:rsid w:val="0055576D"/>
    <w:rsid w:val="00555A95"/>
    <w:rsid w:val="00560E8C"/>
    <w:rsid w:val="005621A4"/>
    <w:rsid w:val="0056544A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2A6"/>
    <w:rsid w:val="00584A70"/>
    <w:rsid w:val="005858DE"/>
    <w:rsid w:val="005878DD"/>
    <w:rsid w:val="00587E85"/>
    <w:rsid w:val="0059196E"/>
    <w:rsid w:val="005919B0"/>
    <w:rsid w:val="00591EAF"/>
    <w:rsid w:val="00592030"/>
    <w:rsid w:val="00592D6C"/>
    <w:rsid w:val="00595712"/>
    <w:rsid w:val="00596422"/>
    <w:rsid w:val="005A06FD"/>
    <w:rsid w:val="005A1C6F"/>
    <w:rsid w:val="005A28DF"/>
    <w:rsid w:val="005A2BCE"/>
    <w:rsid w:val="005A3927"/>
    <w:rsid w:val="005A6156"/>
    <w:rsid w:val="005A6297"/>
    <w:rsid w:val="005A67D7"/>
    <w:rsid w:val="005A6979"/>
    <w:rsid w:val="005B1F70"/>
    <w:rsid w:val="005B3B92"/>
    <w:rsid w:val="005B46BD"/>
    <w:rsid w:val="005B5FB3"/>
    <w:rsid w:val="005B663E"/>
    <w:rsid w:val="005C1783"/>
    <w:rsid w:val="005C18C1"/>
    <w:rsid w:val="005C20F5"/>
    <w:rsid w:val="005C2175"/>
    <w:rsid w:val="005C2F4B"/>
    <w:rsid w:val="005C3342"/>
    <w:rsid w:val="005C39DF"/>
    <w:rsid w:val="005C5AB9"/>
    <w:rsid w:val="005C70EA"/>
    <w:rsid w:val="005C7E9B"/>
    <w:rsid w:val="005D0516"/>
    <w:rsid w:val="005D2891"/>
    <w:rsid w:val="005D4668"/>
    <w:rsid w:val="005E0E7C"/>
    <w:rsid w:val="005E0ED6"/>
    <w:rsid w:val="005E2A09"/>
    <w:rsid w:val="005E2E09"/>
    <w:rsid w:val="005E4315"/>
    <w:rsid w:val="005E4ED1"/>
    <w:rsid w:val="005E57AE"/>
    <w:rsid w:val="005E6AC2"/>
    <w:rsid w:val="005E7B1E"/>
    <w:rsid w:val="005F06C9"/>
    <w:rsid w:val="005F0D4F"/>
    <w:rsid w:val="005F1C5F"/>
    <w:rsid w:val="005F1CDB"/>
    <w:rsid w:val="005F2D41"/>
    <w:rsid w:val="005F460E"/>
    <w:rsid w:val="005F4721"/>
    <w:rsid w:val="005F5966"/>
    <w:rsid w:val="005F5EC5"/>
    <w:rsid w:val="005F635E"/>
    <w:rsid w:val="005F6D4A"/>
    <w:rsid w:val="005F7331"/>
    <w:rsid w:val="005F7908"/>
    <w:rsid w:val="005F7B0D"/>
    <w:rsid w:val="00601CF0"/>
    <w:rsid w:val="00601F96"/>
    <w:rsid w:val="006026BA"/>
    <w:rsid w:val="00605CFB"/>
    <w:rsid w:val="0060715C"/>
    <w:rsid w:val="00611591"/>
    <w:rsid w:val="00612C98"/>
    <w:rsid w:val="00612FB8"/>
    <w:rsid w:val="0061357E"/>
    <w:rsid w:val="00613AEC"/>
    <w:rsid w:val="0061406F"/>
    <w:rsid w:val="00614B34"/>
    <w:rsid w:val="00614CC9"/>
    <w:rsid w:val="0061689E"/>
    <w:rsid w:val="00617C16"/>
    <w:rsid w:val="00620C6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577F"/>
    <w:rsid w:val="00636602"/>
    <w:rsid w:val="006416B8"/>
    <w:rsid w:val="006424C9"/>
    <w:rsid w:val="00642663"/>
    <w:rsid w:val="00644410"/>
    <w:rsid w:val="00644EAE"/>
    <w:rsid w:val="0064500D"/>
    <w:rsid w:val="00645320"/>
    <w:rsid w:val="00645FE6"/>
    <w:rsid w:val="00646308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531"/>
    <w:rsid w:val="00660FD9"/>
    <w:rsid w:val="00663344"/>
    <w:rsid w:val="00663FEE"/>
    <w:rsid w:val="0066542A"/>
    <w:rsid w:val="00665FFB"/>
    <w:rsid w:val="00666569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4942"/>
    <w:rsid w:val="006858B6"/>
    <w:rsid w:val="006877EF"/>
    <w:rsid w:val="0068784D"/>
    <w:rsid w:val="00687C57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71A"/>
    <w:rsid w:val="006A5B86"/>
    <w:rsid w:val="006A6175"/>
    <w:rsid w:val="006A687F"/>
    <w:rsid w:val="006A6F60"/>
    <w:rsid w:val="006B0E7E"/>
    <w:rsid w:val="006B1B39"/>
    <w:rsid w:val="006B20D9"/>
    <w:rsid w:val="006B26FE"/>
    <w:rsid w:val="006B2D8A"/>
    <w:rsid w:val="006B5AB2"/>
    <w:rsid w:val="006B7C1B"/>
    <w:rsid w:val="006C07C7"/>
    <w:rsid w:val="006C154C"/>
    <w:rsid w:val="006C3124"/>
    <w:rsid w:val="006C4931"/>
    <w:rsid w:val="006C60F3"/>
    <w:rsid w:val="006C6907"/>
    <w:rsid w:val="006C77EF"/>
    <w:rsid w:val="006C7DA2"/>
    <w:rsid w:val="006C7F13"/>
    <w:rsid w:val="006D0900"/>
    <w:rsid w:val="006D0A7E"/>
    <w:rsid w:val="006D33C9"/>
    <w:rsid w:val="006E23F0"/>
    <w:rsid w:val="006E2524"/>
    <w:rsid w:val="006E32C7"/>
    <w:rsid w:val="006E449E"/>
    <w:rsid w:val="006E50DB"/>
    <w:rsid w:val="006E5471"/>
    <w:rsid w:val="006E557B"/>
    <w:rsid w:val="006E5586"/>
    <w:rsid w:val="006E716A"/>
    <w:rsid w:val="006F1432"/>
    <w:rsid w:val="006F1566"/>
    <w:rsid w:val="006F3042"/>
    <w:rsid w:val="006F402E"/>
    <w:rsid w:val="006F4DB2"/>
    <w:rsid w:val="006F5A71"/>
    <w:rsid w:val="006F5E03"/>
    <w:rsid w:val="006F6FB7"/>
    <w:rsid w:val="00701BE2"/>
    <w:rsid w:val="00702527"/>
    <w:rsid w:val="00706301"/>
    <w:rsid w:val="0070671D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648"/>
    <w:rsid w:val="007218C0"/>
    <w:rsid w:val="00721B6A"/>
    <w:rsid w:val="0072203C"/>
    <w:rsid w:val="0072265A"/>
    <w:rsid w:val="0072422F"/>
    <w:rsid w:val="0072608D"/>
    <w:rsid w:val="00726A7D"/>
    <w:rsid w:val="007275C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9B4"/>
    <w:rsid w:val="00737268"/>
    <w:rsid w:val="00737B6E"/>
    <w:rsid w:val="007409B6"/>
    <w:rsid w:val="007428B8"/>
    <w:rsid w:val="0074309D"/>
    <w:rsid w:val="007433F3"/>
    <w:rsid w:val="0074528F"/>
    <w:rsid w:val="00745EBF"/>
    <w:rsid w:val="00747888"/>
    <w:rsid w:val="00747AC3"/>
    <w:rsid w:val="00747C63"/>
    <w:rsid w:val="00747D81"/>
    <w:rsid w:val="00747E78"/>
    <w:rsid w:val="007502ED"/>
    <w:rsid w:val="00751121"/>
    <w:rsid w:val="007512E2"/>
    <w:rsid w:val="007543EE"/>
    <w:rsid w:val="00757DBE"/>
    <w:rsid w:val="00761D45"/>
    <w:rsid w:val="00764335"/>
    <w:rsid w:val="00765423"/>
    <w:rsid w:val="00765BD3"/>
    <w:rsid w:val="00765E54"/>
    <w:rsid w:val="00773CDE"/>
    <w:rsid w:val="007744BA"/>
    <w:rsid w:val="0077484F"/>
    <w:rsid w:val="007762C7"/>
    <w:rsid w:val="00776AE0"/>
    <w:rsid w:val="00782299"/>
    <w:rsid w:val="007824D0"/>
    <w:rsid w:val="007837FF"/>
    <w:rsid w:val="00784E5F"/>
    <w:rsid w:val="0078659D"/>
    <w:rsid w:val="00790A6D"/>
    <w:rsid w:val="00790E04"/>
    <w:rsid w:val="00791E1F"/>
    <w:rsid w:val="007938EA"/>
    <w:rsid w:val="00796517"/>
    <w:rsid w:val="00797A19"/>
    <w:rsid w:val="00797D91"/>
    <w:rsid w:val="00797EF9"/>
    <w:rsid w:val="007A0E03"/>
    <w:rsid w:val="007A1EB1"/>
    <w:rsid w:val="007A30E0"/>
    <w:rsid w:val="007A3DEE"/>
    <w:rsid w:val="007A45FE"/>
    <w:rsid w:val="007A5834"/>
    <w:rsid w:val="007A5DC2"/>
    <w:rsid w:val="007A5EC4"/>
    <w:rsid w:val="007A615D"/>
    <w:rsid w:val="007A65B2"/>
    <w:rsid w:val="007A6DC7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B7896"/>
    <w:rsid w:val="007C0EAA"/>
    <w:rsid w:val="007C2202"/>
    <w:rsid w:val="007C2829"/>
    <w:rsid w:val="007C2C05"/>
    <w:rsid w:val="007C3D5C"/>
    <w:rsid w:val="007C4B2D"/>
    <w:rsid w:val="007C5C2E"/>
    <w:rsid w:val="007C5DDC"/>
    <w:rsid w:val="007D0B2A"/>
    <w:rsid w:val="007D1CD9"/>
    <w:rsid w:val="007D259A"/>
    <w:rsid w:val="007D2BC7"/>
    <w:rsid w:val="007D2DCB"/>
    <w:rsid w:val="007D3814"/>
    <w:rsid w:val="007D7B14"/>
    <w:rsid w:val="007D7DC8"/>
    <w:rsid w:val="007D7E70"/>
    <w:rsid w:val="007E0A06"/>
    <w:rsid w:val="007E135F"/>
    <w:rsid w:val="007E323E"/>
    <w:rsid w:val="007E3539"/>
    <w:rsid w:val="007E535E"/>
    <w:rsid w:val="007E5751"/>
    <w:rsid w:val="007E5D7A"/>
    <w:rsid w:val="007E76BC"/>
    <w:rsid w:val="007F20AA"/>
    <w:rsid w:val="007F2410"/>
    <w:rsid w:val="007F256C"/>
    <w:rsid w:val="007F2686"/>
    <w:rsid w:val="007F2775"/>
    <w:rsid w:val="007F31A6"/>
    <w:rsid w:val="007F36FE"/>
    <w:rsid w:val="007F37BB"/>
    <w:rsid w:val="007F3CF2"/>
    <w:rsid w:val="007F46D8"/>
    <w:rsid w:val="007F61C1"/>
    <w:rsid w:val="007F6F78"/>
    <w:rsid w:val="007F6FF5"/>
    <w:rsid w:val="007F7F31"/>
    <w:rsid w:val="00801470"/>
    <w:rsid w:val="008027C8"/>
    <w:rsid w:val="008029DB"/>
    <w:rsid w:val="00806C26"/>
    <w:rsid w:val="0080713C"/>
    <w:rsid w:val="00807A7D"/>
    <w:rsid w:val="00807B35"/>
    <w:rsid w:val="0081005E"/>
    <w:rsid w:val="008107C2"/>
    <w:rsid w:val="00810BAE"/>
    <w:rsid w:val="00811C4D"/>
    <w:rsid w:val="00812DFC"/>
    <w:rsid w:val="00813623"/>
    <w:rsid w:val="00814BAE"/>
    <w:rsid w:val="00815522"/>
    <w:rsid w:val="008166A8"/>
    <w:rsid w:val="0081743A"/>
    <w:rsid w:val="00817B39"/>
    <w:rsid w:val="00817D64"/>
    <w:rsid w:val="00817D6D"/>
    <w:rsid w:val="00822047"/>
    <w:rsid w:val="00825A7C"/>
    <w:rsid w:val="00827295"/>
    <w:rsid w:val="00830C3B"/>
    <w:rsid w:val="008318EA"/>
    <w:rsid w:val="00831E25"/>
    <w:rsid w:val="00834303"/>
    <w:rsid w:val="00834742"/>
    <w:rsid w:val="0083499E"/>
    <w:rsid w:val="0083606B"/>
    <w:rsid w:val="008400AB"/>
    <w:rsid w:val="00840170"/>
    <w:rsid w:val="00840D82"/>
    <w:rsid w:val="00842B2F"/>
    <w:rsid w:val="0084320F"/>
    <w:rsid w:val="008443DF"/>
    <w:rsid w:val="00846147"/>
    <w:rsid w:val="00846255"/>
    <w:rsid w:val="008473C5"/>
    <w:rsid w:val="0084761D"/>
    <w:rsid w:val="008476EB"/>
    <w:rsid w:val="00850D31"/>
    <w:rsid w:val="00850D69"/>
    <w:rsid w:val="0085489D"/>
    <w:rsid w:val="00855946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469"/>
    <w:rsid w:val="00874892"/>
    <w:rsid w:val="00874D61"/>
    <w:rsid w:val="0087539A"/>
    <w:rsid w:val="008757D0"/>
    <w:rsid w:val="00875891"/>
    <w:rsid w:val="00875E39"/>
    <w:rsid w:val="00877CB5"/>
    <w:rsid w:val="00881B19"/>
    <w:rsid w:val="0088282C"/>
    <w:rsid w:val="00882908"/>
    <w:rsid w:val="0088364D"/>
    <w:rsid w:val="00883E0A"/>
    <w:rsid w:val="00884E4B"/>
    <w:rsid w:val="00886523"/>
    <w:rsid w:val="00886B23"/>
    <w:rsid w:val="00886BDA"/>
    <w:rsid w:val="008870A0"/>
    <w:rsid w:val="0088737B"/>
    <w:rsid w:val="00890A30"/>
    <w:rsid w:val="00890A97"/>
    <w:rsid w:val="008917FB"/>
    <w:rsid w:val="00892261"/>
    <w:rsid w:val="008925F7"/>
    <w:rsid w:val="0089430E"/>
    <w:rsid w:val="00894598"/>
    <w:rsid w:val="00895DFD"/>
    <w:rsid w:val="00895F93"/>
    <w:rsid w:val="00896918"/>
    <w:rsid w:val="008979D8"/>
    <w:rsid w:val="008A01E0"/>
    <w:rsid w:val="008A1931"/>
    <w:rsid w:val="008A28FC"/>
    <w:rsid w:val="008A3809"/>
    <w:rsid w:val="008A4C95"/>
    <w:rsid w:val="008A5D68"/>
    <w:rsid w:val="008A6198"/>
    <w:rsid w:val="008A65AE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B70DA"/>
    <w:rsid w:val="008C1382"/>
    <w:rsid w:val="008C1706"/>
    <w:rsid w:val="008C1E7D"/>
    <w:rsid w:val="008C1EF9"/>
    <w:rsid w:val="008C211A"/>
    <w:rsid w:val="008C290C"/>
    <w:rsid w:val="008C37C5"/>
    <w:rsid w:val="008C38F9"/>
    <w:rsid w:val="008C3A34"/>
    <w:rsid w:val="008C3D35"/>
    <w:rsid w:val="008C6115"/>
    <w:rsid w:val="008C6F6A"/>
    <w:rsid w:val="008C7BA9"/>
    <w:rsid w:val="008C7CE9"/>
    <w:rsid w:val="008C7F29"/>
    <w:rsid w:val="008D0FA5"/>
    <w:rsid w:val="008D11A2"/>
    <w:rsid w:val="008D29C8"/>
    <w:rsid w:val="008D3D86"/>
    <w:rsid w:val="008D4FEE"/>
    <w:rsid w:val="008D58D9"/>
    <w:rsid w:val="008D58FF"/>
    <w:rsid w:val="008D5F24"/>
    <w:rsid w:val="008D68E6"/>
    <w:rsid w:val="008E0200"/>
    <w:rsid w:val="008E17B3"/>
    <w:rsid w:val="008E223F"/>
    <w:rsid w:val="008E3108"/>
    <w:rsid w:val="008E4CC6"/>
    <w:rsid w:val="008E4DF7"/>
    <w:rsid w:val="008E4DFE"/>
    <w:rsid w:val="008E5BA3"/>
    <w:rsid w:val="008E5F6C"/>
    <w:rsid w:val="008E624E"/>
    <w:rsid w:val="008E648D"/>
    <w:rsid w:val="008F09DC"/>
    <w:rsid w:val="008F0A01"/>
    <w:rsid w:val="008F1BE2"/>
    <w:rsid w:val="008F1C39"/>
    <w:rsid w:val="008F4DDE"/>
    <w:rsid w:val="008F6119"/>
    <w:rsid w:val="008F6390"/>
    <w:rsid w:val="008F6C58"/>
    <w:rsid w:val="008F6E28"/>
    <w:rsid w:val="008F7123"/>
    <w:rsid w:val="008F78E4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131B"/>
    <w:rsid w:val="00911B4C"/>
    <w:rsid w:val="0091312F"/>
    <w:rsid w:val="009139A9"/>
    <w:rsid w:val="00913AE9"/>
    <w:rsid w:val="00914C29"/>
    <w:rsid w:val="009151B8"/>
    <w:rsid w:val="00916811"/>
    <w:rsid w:val="0092169A"/>
    <w:rsid w:val="00921C55"/>
    <w:rsid w:val="0092237C"/>
    <w:rsid w:val="009223B0"/>
    <w:rsid w:val="00923098"/>
    <w:rsid w:val="0092374D"/>
    <w:rsid w:val="009261AF"/>
    <w:rsid w:val="009262A3"/>
    <w:rsid w:val="00926FD7"/>
    <w:rsid w:val="00927368"/>
    <w:rsid w:val="009305BA"/>
    <w:rsid w:val="00932016"/>
    <w:rsid w:val="009325A9"/>
    <w:rsid w:val="00933B2C"/>
    <w:rsid w:val="00934838"/>
    <w:rsid w:val="009357BA"/>
    <w:rsid w:val="00935987"/>
    <w:rsid w:val="00936998"/>
    <w:rsid w:val="009377B4"/>
    <w:rsid w:val="009401D8"/>
    <w:rsid w:val="00940F51"/>
    <w:rsid w:val="009410D5"/>
    <w:rsid w:val="00941D2C"/>
    <w:rsid w:val="0094201D"/>
    <w:rsid w:val="009434DE"/>
    <w:rsid w:val="00943C6F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472A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555D"/>
    <w:rsid w:val="00965D00"/>
    <w:rsid w:val="009709BA"/>
    <w:rsid w:val="00970A77"/>
    <w:rsid w:val="00970AF7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0769"/>
    <w:rsid w:val="00981106"/>
    <w:rsid w:val="00984396"/>
    <w:rsid w:val="0098444A"/>
    <w:rsid w:val="009852EC"/>
    <w:rsid w:val="00986D54"/>
    <w:rsid w:val="009900B8"/>
    <w:rsid w:val="0099062D"/>
    <w:rsid w:val="0099200D"/>
    <w:rsid w:val="00992940"/>
    <w:rsid w:val="00993BDB"/>
    <w:rsid w:val="009A0185"/>
    <w:rsid w:val="009A050F"/>
    <w:rsid w:val="009A1471"/>
    <w:rsid w:val="009A20F8"/>
    <w:rsid w:val="009A2929"/>
    <w:rsid w:val="009A6818"/>
    <w:rsid w:val="009A71A7"/>
    <w:rsid w:val="009B1005"/>
    <w:rsid w:val="009B366F"/>
    <w:rsid w:val="009B6FDE"/>
    <w:rsid w:val="009C05F1"/>
    <w:rsid w:val="009C18B3"/>
    <w:rsid w:val="009C39F8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FD"/>
    <w:rsid w:val="009D7E57"/>
    <w:rsid w:val="009E2F90"/>
    <w:rsid w:val="009E3F4D"/>
    <w:rsid w:val="009E6E4D"/>
    <w:rsid w:val="009E7344"/>
    <w:rsid w:val="009F1DD2"/>
    <w:rsid w:val="009F20D9"/>
    <w:rsid w:val="009F22C9"/>
    <w:rsid w:val="009F2DB6"/>
    <w:rsid w:val="009F4BF3"/>
    <w:rsid w:val="009F5EF7"/>
    <w:rsid w:val="009F66BA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1E3"/>
    <w:rsid w:val="00A13864"/>
    <w:rsid w:val="00A14208"/>
    <w:rsid w:val="00A151E1"/>
    <w:rsid w:val="00A1566A"/>
    <w:rsid w:val="00A15736"/>
    <w:rsid w:val="00A1577F"/>
    <w:rsid w:val="00A17633"/>
    <w:rsid w:val="00A1780A"/>
    <w:rsid w:val="00A17F72"/>
    <w:rsid w:val="00A20558"/>
    <w:rsid w:val="00A20D74"/>
    <w:rsid w:val="00A21B90"/>
    <w:rsid w:val="00A22314"/>
    <w:rsid w:val="00A23361"/>
    <w:rsid w:val="00A244B4"/>
    <w:rsid w:val="00A248A3"/>
    <w:rsid w:val="00A24A85"/>
    <w:rsid w:val="00A251AF"/>
    <w:rsid w:val="00A258B0"/>
    <w:rsid w:val="00A27F98"/>
    <w:rsid w:val="00A317D7"/>
    <w:rsid w:val="00A330D2"/>
    <w:rsid w:val="00A356D6"/>
    <w:rsid w:val="00A37AC1"/>
    <w:rsid w:val="00A40127"/>
    <w:rsid w:val="00A412EB"/>
    <w:rsid w:val="00A41454"/>
    <w:rsid w:val="00A43721"/>
    <w:rsid w:val="00A43E2F"/>
    <w:rsid w:val="00A449F4"/>
    <w:rsid w:val="00A44D5F"/>
    <w:rsid w:val="00A465C4"/>
    <w:rsid w:val="00A5163B"/>
    <w:rsid w:val="00A52253"/>
    <w:rsid w:val="00A52453"/>
    <w:rsid w:val="00A53DE4"/>
    <w:rsid w:val="00A5425D"/>
    <w:rsid w:val="00A545B0"/>
    <w:rsid w:val="00A54F81"/>
    <w:rsid w:val="00A54FF2"/>
    <w:rsid w:val="00A56988"/>
    <w:rsid w:val="00A571B0"/>
    <w:rsid w:val="00A60B02"/>
    <w:rsid w:val="00A63387"/>
    <w:rsid w:val="00A6407B"/>
    <w:rsid w:val="00A65A91"/>
    <w:rsid w:val="00A65ACC"/>
    <w:rsid w:val="00A66035"/>
    <w:rsid w:val="00A67623"/>
    <w:rsid w:val="00A71C32"/>
    <w:rsid w:val="00A7218F"/>
    <w:rsid w:val="00A72D8B"/>
    <w:rsid w:val="00A7334D"/>
    <w:rsid w:val="00A7379D"/>
    <w:rsid w:val="00A74856"/>
    <w:rsid w:val="00A76BF3"/>
    <w:rsid w:val="00A76EF6"/>
    <w:rsid w:val="00A77490"/>
    <w:rsid w:val="00A80433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66F4"/>
    <w:rsid w:val="00A8670C"/>
    <w:rsid w:val="00A8783E"/>
    <w:rsid w:val="00A87995"/>
    <w:rsid w:val="00A87EDD"/>
    <w:rsid w:val="00A906E9"/>
    <w:rsid w:val="00A91927"/>
    <w:rsid w:val="00A9296D"/>
    <w:rsid w:val="00A94C2A"/>
    <w:rsid w:val="00A9542A"/>
    <w:rsid w:val="00A96123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0AE9"/>
    <w:rsid w:val="00AB4611"/>
    <w:rsid w:val="00AB4944"/>
    <w:rsid w:val="00AB49FF"/>
    <w:rsid w:val="00AB536F"/>
    <w:rsid w:val="00AB5A9B"/>
    <w:rsid w:val="00AB66E7"/>
    <w:rsid w:val="00AB744B"/>
    <w:rsid w:val="00AC097D"/>
    <w:rsid w:val="00AC0A22"/>
    <w:rsid w:val="00AC0C15"/>
    <w:rsid w:val="00AC0EB3"/>
    <w:rsid w:val="00AC2BC3"/>
    <w:rsid w:val="00AC2F3A"/>
    <w:rsid w:val="00AC332A"/>
    <w:rsid w:val="00AC373D"/>
    <w:rsid w:val="00AC5360"/>
    <w:rsid w:val="00AC6237"/>
    <w:rsid w:val="00AC6CFB"/>
    <w:rsid w:val="00AC7591"/>
    <w:rsid w:val="00AD1065"/>
    <w:rsid w:val="00AD10FE"/>
    <w:rsid w:val="00AD3947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1211"/>
    <w:rsid w:val="00AF158B"/>
    <w:rsid w:val="00AF23D1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4EC"/>
    <w:rsid w:val="00B15ACF"/>
    <w:rsid w:val="00B15E64"/>
    <w:rsid w:val="00B16238"/>
    <w:rsid w:val="00B168B2"/>
    <w:rsid w:val="00B17D51"/>
    <w:rsid w:val="00B17D6B"/>
    <w:rsid w:val="00B21C35"/>
    <w:rsid w:val="00B23DEC"/>
    <w:rsid w:val="00B32182"/>
    <w:rsid w:val="00B328C7"/>
    <w:rsid w:val="00B32B94"/>
    <w:rsid w:val="00B32DBC"/>
    <w:rsid w:val="00B4135A"/>
    <w:rsid w:val="00B42345"/>
    <w:rsid w:val="00B44B5A"/>
    <w:rsid w:val="00B44D8B"/>
    <w:rsid w:val="00B45A42"/>
    <w:rsid w:val="00B45D23"/>
    <w:rsid w:val="00B473F5"/>
    <w:rsid w:val="00B47A68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6012"/>
    <w:rsid w:val="00B67493"/>
    <w:rsid w:val="00B722CB"/>
    <w:rsid w:val="00B72558"/>
    <w:rsid w:val="00B73FEE"/>
    <w:rsid w:val="00B7438A"/>
    <w:rsid w:val="00B74E52"/>
    <w:rsid w:val="00B75C79"/>
    <w:rsid w:val="00B76892"/>
    <w:rsid w:val="00B77FA7"/>
    <w:rsid w:val="00B816DF"/>
    <w:rsid w:val="00B8296A"/>
    <w:rsid w:val="00B83B4D"/>
    <w:rsid w:val="00B84D38"/>
    <w:rsid w:val="00B84DAC"/>
    <w:rsid w:val="00B86ACD"/>
    <w:rsid w:val="00B86EA8"/>
    <w:rsid w:val="00B87092"/>
    <w:rsid w:val="00B90C5B"/>
    <w:rsid w:val="00B92E54"/>
    <w:rsid w:val="00B93C0A"/>
    <w:rsid w:val="00B94B79"/>
    <w:rsid w:val="00B94BB7"/>
    <w:rsid w:val="00B964FF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D4A"/>
    <w:rsid w:val="00BC3A9E"/>
    <w:rsid w:val="00BC6C7B"/>
    <w:rsid w:val="00BC755E"/>
    <w:rsid w:val="00BC7C19"/>
    <w:rsid w:val="00BC7E3C"/>
    <w:rsid w:val="00BD220A"/>
    <w:rsid w:val="00BD311E"/>
    <w:rsid w:val="00BD4322"/>
    <w:rsid w:val="00BD6C3E"/>
    <w:rsid w:val="00BD79FA"/>
    <w:rsid w:val="00BE09E4"/>
    <w:rsid w:val="00BE3BBB"/>
    <w:rsid w:val="00BE4063"/>
    <w:rsid w:val="00BE72DB"/>
    <w:rsid w:val="00BF0256"/>
    <w:rsid w:val="00BF1352"/>
    <w:rsid w:val="00BF2654"/>
    <w:rsid w:val="00BF3CB7"/>
    <w:rsid w:val="00BF544F"/>
    <w:rsid w:val="00BF6193"/>
    <w:rsid w:val="00BF783C"/>
    <w:rsid w:val="00C00E46"/>
    <w:rsid w:val="00C02D7F"/>
    <w:rsid w:val="00C0789F"/>
    <w:rsid w:val="00C13C3A"/>
    <w:rsid w:val="00C14498"/>
    <w:rsid w:val="00C150CF"/>
    <w:rsid w:val="00C152BC"/>
    <w:rsid w:val="00C16233"/>
    <w:rsid w:val="00C17B51"/>
    <w:rsid w:val="00C206D2"/>
    <w:rsid w:val="00C20ADB"/>
    <w:rsid w:val="00C20E71"/>
    <w:rsid w:val="00C2196D"/>
    <w:rsid w:val="00C21992"/>
    <w:rsid w:val="00C2258A"/>
    <w:rsid w:val="00C25502"/>
    <w:rsid w:val="00C26659"/>
    <w:rsid w:val="00C269E2"/>
    <w:rsid w:val="00C26C25"/>
    <w:rsid w:val="00C2752C"/>
    <w:rsid w:val="00C311C0"/>
    <w:rsid w:val="00C312A9"/>
    <w:rsid w:val="00C314FB"/>
    <w:rsid w:val="00C31DFD"/>
    <w:rsid w:val="00C32CF3"/>
    <w:rsid w:val="00C347D7"/>
    <w:rsid w:val="00C37A9E"/>
    <w:rsid w:val="00C423E3"/>
    <w:rsid w:val="00C45AD3"/>
    <w:rsid w:val="00C45FAF"/>
    <w:rsid w:val="00C46548"/>
    <w:rsid w:val="00C467A8"/>
    <w:rsid w:val="00C5199E"/>
    <w:rsid w:val="00C51A10"/>
    <w:rsid w:val="00C51AD6"/>
    <w:rsid w:val="00C53883"/>
    <w:rsid w:val="00C55D99"/>
    <w:rsid w:val="00C578EB"/>
    <w:rsid w:val="00C615BB"/>
    <w:rsid w:val="00C62080"/>
    <w:rsid w:val="00C62DDE"/>
    <w:rsid w:val="00C64465"/>
    <w:rsid w:val="00C670CC"/>
    <w:rsid w:val="00C705A2"/>
    <w:rsid w:val="00C70928"/>
    <w:rsid w:val="00C7176F"/>
    <w:rsid w:val="00C73484"/>
    <w:rsid w:val="00C735EE"/>
    <w:rsid w:val="00C73990"/>
    <w:rsid w:val="00C74AB4"/>
    <w:rsid w:val="00C74AD1"/>
    <w:rsid w:val="00C751CF"/>
    <w:rsid w:val="00C76ACB"/>
    <w:rsid w:val="00C76BAF"/>
    <w:rsid w:val="00C7732A"/>
    <w:rsid w:val="00C80261"/>
    <w:rsid w:val="00C80796"/>
    <w:rsid w:val="00C8092D"/>
    <w:rsid w:val="00C824D7"/>
    <w:rsid w:val="00C835BA"/>
    <w:rsid w:val="00C83EBC"/>
    <w:rsid w:val="00C86247"/>
    <w:rsid w:val="00C87433"/>
    <w:rsid w:val="00C8745F"/>
    <w:rsid w:val="00C877CA"/>
    <w:rsid w:val="00C87CF4"/>
    <w:rsid w:val="00C903A2"/>
    <w:rsid w:val="00C958EF"/>
    <w:rsid w:val="00C974F1"/>
    <w:rsid w:val="00C9763A"/>
    <w:rsid w:val="00CA02DB"/>
    <w:rsid w:val="00CA0A48"/>
    <w:rsid w:val="00CA0E50"/>
    <w:rsid w:val="00CA4A38"/>
    <w:rsid w:val="00CA54BA"/>
    <w:rsid w:val="00CA6218"/>
    <w:rsid w:val="00CB087A"/>
    <w:rsid w:val="00CB217D"/>
    <w:rsid w:val="00CB2637"/>
    <w:rsid w:val="00CB278D"/>
    <w:rsid w:val="00CB2E7E"/>
    <w:rsid w:val="00CB357D"/>
    <w:rsid w:val="00CB37C9"/>
    <w:rsid w:val="00CB56D4"/>
    <w:rsid w:val="00CB5D96"/>
    <w:rsid w:val="00CB608B"/>
    <w:rsid w:val="00CC02C2"/>
    <w:rsid w:val="00CC0508"/>
    <w:rsid w:val="00CC07B0"/>
    <w:rsid w:val="00CC25A6"/>
    <w:rsid w:val="00CC3E90"/>
    <w:rsid w:val="00CC400E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1D1C"/>
    <w:rsid w:val="00CE38E4"/>
    <w:rsid w:val="00CE6431"/>
    <w:rsid w:val="00CF03AA"/>
    <w:rsid w:val="00CF0EB3"/>
    <w:rsid w:val="00CF1FA9"/>
    <w:rsid w:val="00CF4F3B"/>
    <w:rsid w:val="00CF65DD"/>
    <w:rsid w:val="00CF674B"/>
    <w:rsid w:val="00CF6D58"/>
    <w:rsid w:val="00D015FD"/>
    <w:rsid w:val="00D02A78"/>
    <w:rsid w:val="00D054D5"/>
    <w:rsid w:val="00D058C2"/>
    <w:rsid w:val="00D05A25"/>
    <w:rsid w:val="00D05C49"/>
    <w:rsid w:val="00D07447"/>
    <w:rsid w:val="00D07545"/>
    <w:rsid w:val="00D102F8"/>
    <w:rsid w:val="00D11BF1"/>
    <w:rsid w:val="00D133A6"/>
    <w:rsid w:val="00D14621"/>
    <w:rsid w:val="00D15E14"/>
    <w:rsid w:val="00D167D9"/>
    <w:rsid w:val="00D16E44"/>
    <w:rsid w:val="00D20327"/>
    <w:rsid w:val="00D2087F"/>
    <w:rsid w:val="00D21842"/>
    <w:rsid w:val="00D23490"/>
    <w:rsid w:val="00D23952"/>
    <w:rsid w:val="00D23B3A"/>
    <w:rsid w:val="00D24228"/>
    <w:rsid w:val="00D24580"/>
    <w:rsid w:val="00D24730"/>
    <w:rsid w:val="00D24788"/>
    <w:rsid w:val="00D24A30"/>
    <w:rsid w:val="00D250D6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472F"/>
    <w:rsid w:val="00D36958"/>
    <w:rsid w:val="00D36B89"/>
    <w:rsid w:val="00D40809"/>
    <w:rsid w:val="00D42992"/>
    <w:rsid w:val="00D434C6"/>
    <w:rsid w:val="00D43653"/>
    <w:rsid w:val="00D43731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35D6"/>
    <w:rsid w:val="00D6445D"/>
    <w:rsid w:val="00D644EC"/>
    <w:rsid w:val="00D64695"/>
    <w:rsid w:val="00D64C84"/>
    <w:rsid w:val="00D663DD"/>
    <w:rsid w:val="00D66C15"/>
    <w:rsid w:val="00D66E96"/>
    <w:rsid w:val="00D672AF"/>
    <w:rsid w:val="00D71310"/>
    <w:rsid w:val="00D71BA0"/>
    <w:rsid w:val="00D729AF"/>
    <w:rsid w:val="00D75E5D"/>
    <w:rsid w:val="00D7646C"/>
    <w:rsid w:val="00D76A20"/>
    <w:rsid w:val="00D76F05"/>
    <w:rsid w:val="00D772D8"/>
    <w:rsid w:val="00D777DD"/>
    <w:rsid w:val="00D80DC9"/>
    <w:rsid w:val="00D829EC"/>
    <w:rsid w:val="00D83132"/>
    <w:rsid w:val="00D83835"/>
    <w:rsid w:val="00D9291C"/>
    <w:rsid w:val="00D93A66"/>
    <w:rsid w:val="00D94A3A"/>
    <w:rsid w:val="00D969C3"/>
    <w:rsid w:val="00D97C1D"/>
    <w:rsid w:val="00D97F3B"/>
    <w:rsid w:val="00DA0822"/>
    <w:rsid w:val="00DA0CEC"/>
    <w:rsid w:val="00DA13A2"/>
    <w:rsid w:val="00DA18F0"/>
    <w:rsid w:val="00DA1909"/>
    <w:rsid w:val="00DA1B53"/>
    <w:rsid w:val="00DA2DAD"/>
    <w:rsid w:val="00DA68B7"/>
    <w:rsid w:val="00DA72E4"/>
    <w:rsid w:val="00DB01C0"/>
    <w:rsid w:val="00DB038B"/>
    <w:rsid w:val="00DB09EA"/>
    <w:rsid w:val="00DB2B66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453"/>
    <w:rsid w:val="00DC0A0E"/>
    <w:rsid w:val="00DC11B0"/>
    <w:rsid w:val="00DC26D1"/>
    <w:rsid w:val="00DC2928"/>
    <w:rsid w:val="00DC66B3"/>
    <w:rsid w:val="00DD27DD"/>
    <w:rsid w:val="00DD28F3"/>
    <w:rsid w:val="00DD3258"/>
    <w:rsid w:val="00DD359D"/>
    <w:rsid w:val="00DD4AFE"/>
    <w:rsid w:val="00DD5DCB"/>
    <w:rsid w:val="00DD5F7C"/>
    <w:rsid w:val="00DD7048"/>
    <w:rsid w:val="00DD7CC4"/>
    <w:rsid w:val="00DE1DE9"/>
    <w:rsid w:val="00DE36FC"/>
    <w:rsid w:val="00DE3852"/>
    <w:rsid w:val="00DE3968"/>
    <w:rsid w:val="00DE3E2E"/>
    <w:rsid w:val="00DE53DB"/>
    <w:rsid w:val="00DE6991"/>
    <w:rsid w:val="00DE7352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68C0"/>
    <w:rsid w:val="00E002C3"/>
    <w:rsid w:val="00E004FC"/>
    <w:rsid w:val="00E00E47"/>
    <w:rsid w:val="00E0119D"/>
    <w:rsid w:val="00E0199F"/>
    <w:rsid w:val="00E042F8"/>
    <w:rsid w:val="00E04A99"/>
    <w:rsid w:val="00E058C2"/>
    <w:rsid w:val="00E059E6"/>
    <w:rsid w:val="00E06F71"/>
    <w:rsid w:val="00E07F31"/>
    <w:rsid w:val="00E1045E"/>
    <w:rsid w:val="00E12710"/>
    <w:rsid w:val="00E13150"/>
    <w:rsid w:val="00E138D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30C1"/>
    <w:rsid w:val="00E336D7"/>
    <w:rsid w:val="00E345A0"/>
    <w:rsid w:val="00E35959"/>
    <w:rsid w:val="00E36133"/>
    <w:rsid w:val="00E36A03"/>
    <w:rsid w:val="00E37CA2"/>
    <w:rsid w:val="00E40513"/>
    <w:rsid w:val="00E40779"/>
    <w:rsid w:val="00E42EFE"/>
    <w:rsid w:val="00E441C3"/>
    <w:rsid w:val="00E45D67"/>
    <w:rsid w:val="00E466B8"/>
    <w:rsid w:val="00E476C9"/>
    <w:rsid w:val="00E47B01"/>
    <w:rsid w:val="00E47D54"/>
    <w:rsid w:val="00E520BC"/>
    <w:rsid w:val="00E526C3"/>
    <w:rsid w:val="00E52F98"/>
    <w:rsid w:val="00E53460"/>
    <w:rsid w:val="00E53E32"/>
    <w:rsid w:val="00E543F4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3AFB"/>
    <w:rsid w:val="00E77168"/>
    <w:rsid w:val="00E80387"/>
    <w:rsid w:val="00E80841"/>
    <w:rsid w:val="00E80A67"/>
    <w:rsid w:val="00E817F8"/>
    <w:rsid w:val="00E82DFC"/>
    <w:rsid w:val="00E83BC0"/>
    <w:rsid w:val="00E84E0D"/>
    <w:rsid w:val="00E85B68"/>
    <w:rsid w:val="00E860F5"/>
    <w:rsid w:val="00E868F8"/>
    <w:rsid w:val="00E879C4"/>
    <w:rsid w:val="00E96169"/>
    <w:rsid w:val="00EA0577"/>
    <w:rsid w:val="00EA252D"/>
    <w:rsid w:val="00EA2643"/>
    <w:rsid w:val="00EA381C"/>
    <w:rsid w:val="00EA58F0"/>
    <w:rsid w:val="00EA5AAE"/>
    <w:rsid w:val="00EA5B75"/>
    <w:rsid w:val="00EA6042"/>
    <w:rsid w:val="00EA62FC"/>
    <w:rsid w:val="00EB1F5B"/>
    <w:rsid w:val="00EB21AE"/>
    <w:rsid w:val="00EB24D7"/>
    <w:rsid w:val="00EB49EC"/>
    <w:rsid w:val="00EB4A4D"/>
    <w:rsid w:val="00EB62E5"/>
    <w:rsid w:val="00EB6595"/>
    <w:rsid w:val="00EB6E4F"/>
    <w:rsid w:val="00EB7CE2"/>
    <w:rsid w:val="00EC24C3"/>
    <w:rsid w:val="00EC281F"/>
    <w:rsid w:val="00EC32E7"/>
    <w:rsid w:val="00EC419C"/>
    <w:rsid w:val="00EC4382"/>
    <w:rsid w:val="00EC7076"/>
    <w:rsid w:val="00EC7342"/>
    <w:rsid w:val="00EC7B41"/>
    <w:rsid w:val="00EC7F00"/>
    <w:rsid w:val="00ED0497"/>
    <w:rsid w:val="00ED1ABA"/>
    <w:rsid w:val="00ED39D5"/>
    <w:rsid w:val="00ED4188"/>
    <w:rsid w:val="00ED4A63"/>
    <w:rsid w:val="00ED4B27"/>
    <w:rsid w:val="00ED5E1E"/>
    <w:rsid w:val="00EE0403"/>
    <w:rsid w:val="00EE3C54"/>
    <w:rsid w:val="00EE402E"/>
    <w:rsid w:val="00EE46E4"/>
    <w:rsid w:val="00EE474C"/>
    <w:rsid w:val="00EE4861"/>
    <w:rsid w:val="00EE4C0A"/>
    <w:rsid w:val="00EE67D4"/>
    <w:rsid w:val="00EE6F79"/>
    <w:rsid w:val="00EE7AE3"/>
    <w:rsid w:val="00EF19E4"/>
    <w:rsid w:val="00EF1FF5"/>
    <w:rsid w:val="00EF3880"/>
    <w:rsid w:val="00EF454A"/>
    <w:rsid w:val="00EF481E"/>
    <w:rsid w:val="00EF4CF6"/>
    <w:rsid w:val="00EF5E9A"/>
    <w:rsid w:val="00EF6CAE"/>
    <w:rsid w:val="00F00EF3"/>
    <w:rsid w:val="00F0116B"/>
    <w:rsid w:val="00F04AD0"/>
    <w:rsid w:val="00F06598"/>
    <w:rsid w:val="00F0685D"/>
    <w:rsid w:val="00F072FC"/>
    <w:rsid w:val="00F11507"/>
    <w:rsid w:val="00F1176B"/>
    <w:rsid w:val="00F13B34"/>
    <w:rsid w:val="00F13E4E"/>
    <w:rsid w:val="00F14691"/>
    <w:rsid w:val="00F146E9"/>
    <w:rsid w:val="00F2202A"/>
    <w:rsid w:val="00F24225"/>
    <w:rsid w:val="00F242FA"/>
    <w:rsid w:val="00F252BC"/>
    <w:rsid w:val="00F25BEC"/>
    <w:rsid w:val="00F26738"/>
    <w:rsid w:val="00F30960"/>
    <w:rsid w:val="00F30AC3"/>
    <w:rsid w:val="00F31E27"/>
    <w:rsid w:val="00F328FA"/>
    <w:rsid w:val="00F32A13"/>
    <w:rsid w:val="00F32BB5"/>
    <w:rsid w:val="00F3310D"/>
    <w:rsid w:val="00F333CE"/>
    <w:rsid w:val="00F33FA6"/>
    <w:rsid w:val="00F34ED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3960"/>
    <w:rsid w:val="00F544DB"/>
    <w:rsid w:val="00F566A2"/>
    <w:rsid w:val="00F56B6A"/>
    <w:rsid w:val="00F5797A"/>
    <w:rsid w:val="00F60334"/>
    <w:rsid w:val="00F62422"/>
    <w:rsid w:val="00F65723"/>
    <w:rsid w:val="00F67AC2"/>
    <w:rsid w:val="00F72D23"/>
    <w:rsid w:val="00F73C57"/>
    <w:rsid w:val="00F73E5C"/>
    <w:rsid w:val="00F73EFB"/>
    <w:rsid w:val="00F75112"/>
    <w:rsid w:val="00F75E18"/>
    <w:rsid w:val="00F7607E"/>
    <w:rsid w:val="00F76396"/>
    <w:rsid w:val="00F77D38"/>
    <w:rsid w:val="00F817BF"/>
    <w:rsid w:val="00F866C2"/>
    <w:rsid w:val="00F8703A"/>
    <w:rsid w:val="00F873D9"/>
    <w:rsid w:val="00F90E1D"/>
    <w:rsid w:val="00F910E1"/>
    <w:rsid w:val="00F91389"/>
    <w:rsid w:val="00F94203"/>
    <w:rsid w:val="00F94CD3"/>
    <w:rsid w:val="00F95780"/>
    <w:rsid w:val="00F95EBA"/>
    <w:rsid w:val="00F964DF"/>
    <w:rsid w:val="00F977FA"/>
    <w:rsid w:val="00FA1589"/>
    <w:rsid w:val="00FA253A"/>
    <w:rsid w:val="00FA3273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C45"/>
    <w:rsid w:val="00FB4CFE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E16FB"/>
    <w:rsid w:val="00FE45BC"/>
    <w:rsid w:val="00FE4830"/>
    <w:rsid w:val="00FE4A8E"/>
    <w:rsid w:val="00FE5282"/>
    <w:rsid w:val="00FE5F26"/>
    <w:rsid w:val="00FE6725"/>
    <w:rsid w:val="00FE6D7C"/>
    <w:rsid w:val="00FF2504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B257B3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"/>
    <w:next w:val="a"/>
    <w:rsid w:val="001D2E51"/>
    <w:pPr>
      <w:spacing w:before="60" w:after="60"/>
      <w:ind w:left="567"/>
    </w:pPr>
  </w:style>
  <w:style w:type="paragraph" w:styleId="ac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"/>
    <w:rsid w:val="001D2E51"/>
    <w:pPr>
      <w:jc w:val="center"/>
    </w:pPr>
  </w:style>
  <w:style w:type="paragraph" w:styleId="ae">
    <w:name w:val="List Paragraph"/>
    <w:basedOn w:val="a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8E223F"/>
    <w:pPr>
      <w:spacing w:line="276" w:lineRule="auto"/>
    </w:pPr>
    <w:rPr>
      <w:sz w:val="28"/>
      <w:szCs w:val="28"/>
      <w:u w:val="single"/>
    </w:rPr>
  </w:style>
  <w:style w:type="character" w:customStyle="1" w:styleId="af2">
    <w:name w:val="Без интервала Знак"/>
    <w:link w:val="af1"/>
    <w:uiPriority w:val="1"/>
    <w:locked/>
    <w:rsid w:val="008E223F"/>
    <w:rPr>
      <w:sz w:val="28"/>
      <w:szCs w:val="28"/>
      <w:u w:val="single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4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7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17790D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17790D"/>
    <w:pPr>
      <w:suppressAutoHyphens/>
      <w:spacing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0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a8">
    <w:name w:val="Нижний колонтитул Знак"/>
    <w:link w:val="a7"/>
    <w:uiPriority w:val="99"/>
    <w:rsid w:val="003E23C1"/>
    <w:rPr>
      <w:sz w:val="24"/>
      <w:szCs w:val="24"/>
    </w:rPr>
  </w:style>
  <w:style w:type="character" w:customStyle="1" w:styleId="26">
    <w:name w:val="Основной текст (2)"/>
    <w:basedOn w:val="a0"/>
    <w:rsid w:val="0001076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e">
    <w:name w:val="Основной текст_"/>
    <w:basedOn w:val="a0"/>
    <w:link w:val="130"/>
    <w:rsid w:val="00797EF9"/>
    <w:rPr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"/>
    <w:link w:val="afe"/>
    <w:rsid w:val="00797EF9"/>
    <w:pPr>
      <w:shd w:val="clear" w:color="auto" w:fill="FFFFFF"/>
      <w:spacing w:before="360" w:after="540" w:line="370" w:lineRule="exact"/>
      <w:ind w:hanging="420"/>
      <w:jc w:val="center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0671-7698-4D7D-9CA3-9D9EAFBE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53</TotalTime>
  <Pages>6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8</cp:revision>
  <cp:lastPrinted>2017-06-15T12:03:00Z</cp:lastPrinted>
  <dcterms:created xsi:type="dcterms:W3CDTF">2019-06-10T05:10:00Z</dcterms:created>
  <dcterms:modified xsi:type="dcterms:W3CDTF">2019-10-24T08:56:00Z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